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BC" w:rsidRDefault="00B006BC" w:rsidP="005843B5">
      <w:pPr>
        <w:jc w:val="center"/>
        <w:rPr>
          <w:rFonts w:ascii="Times New Roman" w:hAnsi="Times New Roman"/>
          <w:b/>
          <w:sz w:val="28"/>
          <w:szCs w:val="28"/>
        </w:rPr>
      </w:pPr>
      <w:r w:rsidRPr="005843B5">
        <w:rPr>
          <w:rFonts w:ascii="Times New Roman" w:hAnsi="Times New Roman"/>
          <w:b/>
          <w:sz w:val="28"/>
          <w:szCs w:val="28"/>
        </w:rPr>
        <w:t>АНКЕТА</w:t>
      </w:r>
    </w:p>
    <w:p w:rsidR="00B006BC" w:rsidRDefault="00B006BC" w:rsidP="0044193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6267">
        <w:rPr>
          <w:rFonts w:ascii="Times New Roman" w:hAnsi="Times New Roman"/>
          <w:b/>
          <w:sz w:val="24"/>
          <w:szCs w:val="24"/>
        </w:rPr>
        <w:t>На каком курс</w:t>
      </w:r>
      <w:r>
        <w:rPr>
          <w:rFonts w:ascii="Times New Roman" w:hAnsi="Times New Roman"/>
          <w:b/>
          <w:sz w:val="24"/>
          <w:szCs w:val="24"/>
        </w:rPr>
        <w:t>е ты учишься в настоящий момент? (Поставь любой знак)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6"/>
      </w:tblGrid>
      <w:tr w:rsidR="00B006BC" w:rsidRPr="00220350" w:rsidTr="00220350">
        <w:tc>
          <w:tcPr>
            <w:tcW w:w="1595" w:type="dxa"/>
          </w:tcPr>
          <w:p w:rsidR="00B006BC" w:rsidRPr="00220350" w:rsidRDefault="00B006BC" w:rsidP="00220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3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006BC" w:rsidRPr="00220350" w:rsidRDefault="00B006BC" w:rsidP="00220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35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B006BC" w:rsidRPr="00220350" w:rsidRDefault="00B006BC" w:rsidP="00220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35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B006BC" w:rsidRPr="00220350" w:rsidRDefault="00B006BC" w:rsidP="00220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3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B006BC" w:rsidRPr="00220350" w:rsidRDefault="00B006BC" w:rsidP="00220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3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B006BC" w:rsidRPr="00220350" w:rsidRDefault="00B006BC" w:rsidP="0022035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3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B006BC" w:rsidRDefault="00B006BC" w:rsidP="0044193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006BC" w:rsidRDefault="00B006BC" w:rsidP="0044193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Куришь ли ты?</w:t>
      </w:r>
    </w:p>
    <w:p w:rsidR="00B006BC" w:rsidRPr="00D503BB" w:rsidRDefault="00B006BC" w:rsidP="0044193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Ежедневно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503BB">
        <w:rPr>
          <w:rFonts w:ascii="Times New Roman" w:hAnsi="Times New Roman"/>
          <w:sz w:val="24"/>
          <w:szCs w:val="24"/>
        </w:rPr>
        <w:t xml:space="preserve">Нерегулярно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D503B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03BB">
        <w:rPr>
          <w:rFonts w:ascii="Times New Roman" w:hAnsi="Times New Roman"/>
          <w:sz w:val="24"/>
          <w:szCs w:val="24"/>
        </w:rPr>
        <w:t>Не курю</w:t>
      </w:r>
    </w:p>
    <w:p w:rsidR="00B006BC" w:rsidRPr="006A6267" w:rsidRDefault="00B006BC" w:rsidP="00A336A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A6267">
        <w:rPr>
          <w:rFonts w:ascii="Times New Roman" w:hAnsi="Times New Roman"/>
          <w:b/>
          <w:sz w:val="24"/>
          <w:szCs w:val="24"/>
        </w:rPr>
        <w:t>Как часто ты курил(а) в течение последних 30 дней?</w:t>
      </w:r>
    </w:p>
    <w:p w:rsidR="00B006BC" w:rsidRPr="006A6267" w:rsidRDefault="00B006BC" w:rsidP="00A336A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A6267">
        <w:rPr>
          <w:rFonts w:ascii="Times New Roman" w:hAnsi="Times New Roman"/>
          <w:b/>
          <w:sz w:val="24"/>
          <w:szCs w:val="24"/>
        </w:rPr>
        <w:t>1.</w:t>
      </w:r>
      <w:r w:rsidRPr="006A6267">
        <w:rPr>
          <w:rFonts w:ascii="Times New Roman" w:hAnsi="Times New Roman"/>
          <w:sz w:val="24"/>
          <w:szCs w:val="24"/>
        </w:rPr>
        <w:t xml:space="preserve"> Ни разу  </w:t>
      </w:r>
      <w:r w:rsidRPr="006A6267">
        <w:rPr>
          <w:rFonts w:ascii="Times New Roman" w:hAnsi="Times New Roman"/>
          <w:b/>
          <w:sz w:val="24"/>
          <w:szCs w:val="24"/>
        </w:rPr>
        <w:t>2.</w:t>
      </w:r>
      <w:r w:rsidRPr="006A6267">
        <w:rPr>
          <w:rFonts w:ascii="Times New Roman" w:hAnsi="Times New Roman"/>
          <w:sz w:val="24"/>
          <w:szCs w:val="24"/>
        </w:rPr>
        <w:t xml:space="preserve"> Меньше 1 сигареты в неделю  </w:t>
      </w:r>
      <w:r w:rsidRPr="006A6267">
        <w:rPr>
          <w:rFonts w:ascii="Times New Roman" w:hAnsi="Times New Roman"/>
          <w:b/>
          <w:sz w:val="24"/>
          <w:szCs w:val="24"/>
        </w:rPr>
        <w:t>3.</w:t>
      </w:r>
      <w:r w:rsidRPr="006A6267">
        <w:rPr>
          <w:rFonts w:ascii="Times New Roman" w:hAnsi="Times New Roman"/>
          <w:sz w:val="24"/>
          <w:szCs w:val="24"/>
        </w:rPr>
        <w:t xml:space="preserve"> Меньше 1 сигареты в день </w:t>
      </w:r>
    </w:p>
    <w:p w:rsidR="00B006BC" w:rsidRPr="006A6267" w:rsidRDefault="00B006BC" w:rsidP="00A336A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A6267">
        <w:rPr>
          <w:rFonts w:ascii="Times New Roman" w:hAnsi="Times New Roman"/>
          <w:b/>
          <w:sz w:val="24"/>
          <w:szCs w:val="24"/>
        </w:rPr>
        <w:t>4.</w:t>
      </w:r>
      <w:r w:rsidRPr="006A6267">
        <w:rPr>
          <w:rFonts w:ascii="Times New Roman" w:hAnsi="Times New Roman"/>
          <w:sz w:val="24"/>
          <w:szCs w:val="24"/>
        </w:rPr>
        <w:t xml:space="preserve"> 1-5 сигарет в день  </w:t>
      </w:r>
      <w:r w:rsidRPr="006A6267">
        <w:rPr>
          <w:rFonts w:ascii="Times New Roman" w:hAnsi="Times New Roman"/>
          <w:b/>
          <w:sz w:val="24"/>
          <w:szCs w:val="24"/>
        </w:rPr>
        <w:t>5.</w:t>
      </w:r>
      <w:r w:rsidRPr="006A6267">
        <w:rPr>
          <w:rFonts w:ascii="Times New Roman" w:hAnsi="Times New Roman"/>
          <w:sz w:val="24"/>
          <w:szCs w:val="24"/>
        </w:rPr>
        <w:t xml:space="preserve"> 6-10сигарет в день  </w:t>
      </w:r>
      <w:r w:rsidRPr="006A6267">
        <w:rPr>
          <w:rFonts w:ascii="Times New Roman" w:hAnsi="Times New Roman"/>
          <w:b/>
          <w:sz w:val="24"/>
          <w:szCs w:val="24"/>
        </w:rPr>
        <w:t>6.</w:t>
      </w:r>
      <w:r w:rsidRPr="006A6267">
        <w:rPr>
          <w:rFonts w:ascii="Times New Roman" w:hAnsi="Times New Roman"/>
          <w:sz w:val="24"/>
          <w:szCs w:val="24"/>
        </w:rPr>
        <w:t xml:space="preserve"> 11-20 сигарет в день</w:t>
      </w:r>
    </w:p>
    <w:p w:rsidR="00B006BC" w:rsidRPr="006A6267" w:rsidRDefault="00B006BC" w:rsidP="00A336A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A6267">
        <w:rPr>
          <w:rFonts w:ascii="Times New Roman" w:hAnsi="Times New Roman"/>
          <w:b/>
          <w:sz w:val="24"/>
          <w:szCs w:val="24"/>
        </w:rPr>
        <w:t>7.</w:t>
      </w:r>
      <w:r w:rsidRPr="006A6267">
        <w:rPr>
          <w:rFonts w:ascii="Times New Roman" w:hAnsi="Times New Roman"/>
          <w:sz w:val="24"/>
          <w:szCs w:val="24"/>
        </w:rPr>
        <w:t xml:space="preserve"> Более 20 сигарет в день</w:t>
      </w:r>
    </w:p>
    <w:p w:rsidR="00B006BC" w:rsidRPr="006A6267" w:rsidRDefault="00B006BC" w:rsidP="00A336A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6267">
        <w:rPr>
          <w:rFonts w:ascii="Times New Roman" w:hAnsi="Times New Roman"/>
          <w:b/>
          <w:sz w:val="24"/>
          <w:szCs w:val="24"/>
        </w:rPr>
        <w:t>Пытался (ась) ли ты бросить курить ?</w:t>
      </w:r>
    </w:p>
    <w:p w:rsidR="00B006BC" w:rsidRPr="006A6267" w:rsidRDefault="00B006BC" w:rsidP="00A336A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A6267">
        <w:rPr>
          <w:rFonts w:ascii="Times New Roman" w:hAnsi="Times New Roman"/>
          <w:b/>
          <w:sz w:val="24"/>
          <w:szCs w:val="24"/>
        </w:rPr>
        <w:t>1.</w:t>
      </w:r>
      <w:r w:rsidRPr="006A6267">
        <w:rPr>
          <w:rFonts w:ascii="Times New Roman" w:hAnsi="Times New Roman"/>
          <w:sz w:val="24"/>
          <w:szCs w:val="24"/>
        </w:rPr>
        <w:t xml:space="preserve"> Пытался и бросил (а)  </w:t>
      </w:r>
      <w:r w:rsidRPr="006A6267">
        <w:rPr>
          <w:rFonts w:ascii="Times New Roman" w:hAnsi="Times New Roman"/>
          <w:b/>
          <w:sz w:val="24"/>
          <w:szCs w:val="24"/>
        </w:rPr>
        <w:t>2.</w:t>
      </w:r>
      <w:r w:rsidRPr="006A6267">
        <w:rPr>
          <w:rFonts w:ascii="Times New Roman" w:hAnsi="Times New Roman"/>
          <w:sz w:val="24"/>
          <w:szCs w:val="24"/>
        </w:rPr>
        <w:t xml:space="preserve"> Да, пытался, но не смог(ла)</w:t>
      </w:r>
    </w:p>
    <w:p w:rsidR="00B006BC" w:rsidRPr="006A6267" w:rsidRDefault="00B006BC" w:rsidP="00A336A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A6267">
        <w:rPr>
          <w:rFonts w:ascii="Times New Roman" w:hAnsi="Times New Roman"/>
          <w:b/>
          <w:sz w:val="24"/>
          <w:szCs w:val="24"/>
        </w:rPr>
        <w:t>3.</w:t>
      </w:r>
      <w:r w:rsidRPr="006A6267">
        <w:rPr>
          <w:rFonts w:ascii="Times New Roman" w:hAnsi="Times New Roman"/>
          <w:sz w:val="24"/>
          <w:szCs w:val="24"/>
        </w:rPr>
        <w:t xml:space="preserve"> Нет, не пытался (ась), курю </w:t>
      </w:r>
      <w:r w:rsidRPr="006A6267">
        <w:rPr>
          <w:rFonts w:ascii="Times New Roman" w:hAnsi="Times New Roman"/>
          <w:b/>
          <w:sz w:val="24"/>
          <w:szCs w:val="24"/>
        </w:rPr>
        <w:t>4.</w:t>
      </w:r>
      <w:r w:rsidRPr="006A6267">
        <w:rPr>
          <w:rFonts w:ascii="Times New Roman" w:hAnsi="Times New Roman"/>
          <w:sz w:val="24"/>
          <w:szCs w:val="24"/>
        </w:rPr>
        <w:t xml:space="preserve"> Не пытался(ась), т.к. Не курю</w:t>
      </w:r>
    </w:p>
    <w:p w:rsidR="00B006BC" w:rsidRPr="006A6267" w:rsidRDefault="00B006BC" w:rsidP="00A336A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6267">
        <w:rPr>
          <w:rFonts w:ascii="Times New Roman" w:hAnsi="Times New Roman"/>
          <w:b/>
          <w:sz w:val="24"/>
          <w:szCs w:val="24"/>
        </w:rPr>
        <w:t xml:space="preserve">Пил(а) ли ты когда-нибудь алкогольные напитки (пиво или вино, или водку, или </w:t>
      </w:r>
      <w:r>
        <w:rPr>
          <w:rFonts w:ascii="Times New Roman" w:hAnsi="Times New Roman"/>
          <w:b/>
          <w:sz w:val="24"/>
          <w:szCs w:val="24"/>
        </w:rPr>
        <w:t xml:space="preserve">алкогольный </w:t>
      </w:r>
      <w:r w:rsidRPr="006A6267">
        <w:rPr>
          <w:rFonts w:ascii="Times New Roman" w:hAnsi="Times New Roman"/>
          <w:b/>
          <w:sz w:val="24"/>
          <w:szCs w:val="24"/>
        </w:rPr>
        <w:t>коктейль, или коньяк)?</w:t>
      </w:r>
    </w:p>
    <w:p w:rsidR="00B006BC" w:rsidRPr="006A6267" w:rsidRDefault="00B006BC" w:rsidP="00A336A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A6267">
        <w:rPr>
          <w:rFonts w:ascii="Times New Roman" w:hAnsi="Times New Roman"/>
          <w:b/>
          <w:sz w:val="24"/>
          <w:szCs w:val="24"/>
        </w:rPr>
        <w:t>1.</w:t>
      </w:r>
      <w:r w:rsidRPr="006A6267">
        <w:rPr>
          <w:rFonts w:ascii="Times New Roman" w:hAnsi="Times New Roman"/>
          <w:sz w:val="24"/>
          <w:szCs w:val="24"/>
        </w:rPr>
        <w:t xml:space="preserve"> Да                                                         </w:t>
      </w:r>
      <w:r w:rsidRPr="006A6267">
        <w:rPr>
          <w:rFonts w:ascii="Times New Roman" w:hAnsi="Times New Roman"/>
          <w:b/>
          <w:sz w:val="24"/>
          <w:szCs w:val="24"/>
        </w:rPr>
        <w:t>2.</w:t>
      </w:r>
      <w:r w:rsidRPr="006A6267">
        <w:rPr>
          <w:rFonts w:ascii="Times New Roman" w:hAnsi="Times New Roman"/>
          <w:sz w:val="24"/>
          <w:szCs w:val="24"/>
        </w:rPr>
        <w:t xml:space="preserve"> Нет</w:t>
      </w:r>
    </w:p>
    <w:p w:rsidR="00B006BC" w:rsidRPr="006A6267" w:rsidRDefault="00B006BC" w:rsidP="00A336A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A626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Вспомни последние 30 дней.</w:t>
      </w:r>
      <w:r w:rsidRPr="006A626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A626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Сколько раз ты пил(а) следующие алкогольные напитки?</w:t>
      </w:r>
      <w:r w:rsidRPr="006A626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(отметь по одному ответу в каждой строке)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45"/>
        <w:gridCol w:w="480"/>
        <w:gridCol w:w="660"/>
        <w:gridCol w:w="660"/>
        <w:gridCol w:w="660"/>
        <w:gridCol w:w="660"/>
        <w:gridCol w:w="750"/>
        <w:gridCol w:w="1215"/>
      </w:tblGrid>
      <w:tr w:rsidR="00B006BC" w:rsidRPr="00220350" w:rsidTr="006A6267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sz w:val="24"/>
                <w:szCs w:val="24"/>
                <w:lang w:eastAsia="ru-RU"/>
              </w:rPr>
              <w:t>Число раз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 и более</w:t>
            </w:r>
          </w:p>
        </w:tc>
      </w:tr>
      <w:tr w:rsidR="00B006BC" w:rsidRPr="00220350" w:rsidTr="006A6267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Пиво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1" o:spid="_x0000_i1025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02" o:spid="_x0000_i1026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03" o:spid="_x0000_i1027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04" o:spid="_x0000_i1028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05" o:spid="_x0000_i1029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06" o:spid="_x0000_i1030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07" o:spid="_x0000_i1031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</w:tr>
      <w:tr w:rsidR="00B006BC" w:rsidRPr="00220350" w:rsidTr="006A6267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Вино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08" o:spid="_x0000_i1032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09" o:spid="_x0000_i1033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10" o:spid="_x0000_i1034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11" o:spid="_x0000_i1035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12" o:spid="_x0000_i1036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13" o:spid="_x0000_i1037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14" o:spid="_x0000_i1038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</w:tr>
      <w:tr w:rsidR="00B006BC" w:rsidRPr="00220350" w:rsidTr="006A6267">
        <w:trPr>
          <w:tblCellSpacing w:w="15" w:type="dxa"/>
        </w:trPr>
        <w:tc>
          <w:tcPr>
            <w:tcW w:w="27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Крепкие напитки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15" o:spid="_x0000_i1039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16" o:spid="_x0000_i1040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17" o:spid="_x0000_i1041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18" o:spid="_x0000_i1042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19" o:spid="_x0000_i1043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20" o:spid="_x0000_i1044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21" o:spid="_x0000_i1045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</w:tr>
    </w:tbl>
    <w:p w:rsidR="00B006BC" w:rsidRPr="006A6267" w:rsidRDefault="00B006BC" w:rsidP="00A336A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006BC" w:rsidRPr="006A6267" w:rsidRDefault="00B006BC" w:rsidP="00A336A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6A626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Бывал(а) литы сильно пьян (а)?</w:t>
      </w:r>
      <w:r w:rsidRPr="006A62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 Если да, то сколько раз? (последние 30 дней) (отметь по одному ответу в каждой строке)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95"/>
        <w:gridCol w:w="570"/>
        <w:gridCol w:w="660"/>
        <w:gridCol w:w="660"/>
        <w:gridCol w:w="570"/>
        <w:gridCol w:w="750"/>
        <w:gridCol w:w="840"/>
        <w:gridCol w:w="1215"/>
      </w:tblGrid>
      <w:tr w:rsidR="00B006BC" w:rsidRPr="00220350" w:rsidTr="006A6267">
        <w:trPr>
          <w:tblCellSpacing w:w="15" w:type="dxa"/>
        </w:trPr>
        <w:tc>
          <w:tcPr>
            <w:tcW w:w="4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sz w:val="24"/>
                <w:szCs w:val="24"/>
                <w:lang w:eastAsia="ru-RU"/>
              </w:rPr>
              <w:t>Число раз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 и более</w:t>
            </w:r>
          </w:p>
        </w:tc>
      </w:tr>
      <w:tr w:rsidR="00B006BC" w:rsidRPr="00220350" w:rsidTr="006A6267">
        <w:trPr>
          <w:tblCellSpacing w:w="15" w:type="dxa"/>
        </w:trPr>
        <w:tc>
          <w:tcPr>
            <w:tcW w:w="4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всю жизнь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22" o:spid="_x0000_i1046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23" o:spid="_x0000_i1047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24" o:spid="_x0000_i1048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25" o:spid="_x0000_i1049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26" o:spid="_x0000_i1050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27" o:spid="_x0000_i1051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28" o:spid="_x0000_i1052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</w:tr>
      <w:tr w:rsidR="00B006BC" w:rsidRPr="00220350" w:rsidTr="006A6267">
        <w:trPr>
          <w:tblCellSpacing w:w="15" w:type="dxa"/>
        </w:trPr>
        <w:tc>
          <w:tcPr>
            <w:tcW w:w="4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последние 12 месяцев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29" o:spid="_x0000_i1053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30" o:spid="_x0000_i1054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31" o:spid="_x0000_i1055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32" o:spid="_x0000_i1056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33" o:spid="_x0000_i1057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34" o:spid="_x0000_i1058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35" o:spid="_x0000_i1059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</w:tr>
      <w:tr w:rsidR="00B006BC" w:rsidRPr="00220350" w:rsidTr="006A6267">
        <w:trPr>
          <w:tblCellSpacing w:w="15" w:type="dxa"/>
        </w:trPr>
        <w:tc>
          <w:tcPr>
            <w:tcW w:w="405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62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последние 30 дней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36" o:spid="_x0000_i1060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37" o:spid="_x0000_i1061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38" o:spid="_x0000_i1062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39" o:spid="_x0000_i1063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40" o:spid="_x0000_i1064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41" o:spid="_x0000_i1065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006BC" w:rsidRPr="006A6267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42" o:spid="_x0000_i1066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</w:tr>
    </w:tbl>
    <w:p w:rsidR="00B006BC" w:rsidRDefault="00B006BC" w:rsidP="00A336A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006BC" w:rsidRPr="00A336A3" w:rsidRDefault="00B006BC" w:rsidP="00A336A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A336A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Употреблял ли ты какие-нибудь из ниже перечисленных веществ? Если да -сколько раз?</w:t>
      </w:r>
      <w:r w:rsidRPr="00A336A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(отметь по одному ответу в каждой строке)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15"/>
        <w:gridCol w:w="570"/>
        <w:gridCol w:w="660"/>
        <w:gridCol w:w="840"/>
        <w:gridCol w:w="660"/>
        <w:gridCol w:w="660"/>
        <w:gridCol w:w="750"/>
        <w:gridCol w:w="1305"/>
      </w:tblGrid>
      <w:tr w:rsidR="00B006BC" w:rsidRPr="00220350" w:rsidTr="00A336A3">
        <w:trPr>
          <w:tblCellSpacing w:w="15" w:type="dxa"/>
        </w:trPr>
        <w:tc>
          <w:tcPr>
            <w:tcW w:w="3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6A3">
              <w:rPr>
                <w:rFonts w:ascii="Times New Roman" w:hAnsi="Times New Roman"/>
                <w:sz w:val="24"/>
                <w:szCs w:val="24"/>
                <w:lang w:eastAsia="ru-RU"/>
              </w:rPr>
              <w:t>Число раз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20-39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 и более</w:t>
            </w:r>
          </w:p>
        </w:tc>
      </w:tr>
      <w:tr w:rsidR="00B006BC" w:rsidRPr="00220350" w:rsidTr="00A336A3">
        <w:trPr>
          <w:tblCellSpacing w:w="15" w:type="dxa"/>
        </w:trPr>
        <w:tc>
          <w:tcPr>
            <w:tcW w:w="3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64A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Транквилизаторы или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нейролептики </w:t>
            </w:r>
            <w:r w:rsidRPr="00A33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(реланиум,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диазепам</w:t>
            </w:r>
            <w:r w:rsidRPr="00A33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трамадол</w:t>
            </w:r>
            <w:r w:rsidRPr="00A33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др.) - без назначения врача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43" o:spid="_x0000_i1067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44" o:spid="_x0000_i1068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45" o:spid="_x0000_i1069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46" o:spid="_x0000_i1070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47" o:spid="_x0000_i1071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48" o:spid="_x0000_i1072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49" o:spid="_x0000_i1073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</w:tr>
      <w:tr w:rsidR="00B006BC" w:rsidRPr="00220350" w:rsidTr="00A336A3">
        <w:trPr>
          <w:tblCellSpacing w:w="15" w:type="dxa"/>
        </w:trPr>
        <w:tc>
          <w:tcPr>
            <w:tcW w:w="3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64A6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Амфетамины (или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«скорость»</w:t>
            </w:r>
            <w:r w:rsidRPr="00A33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50" o:spid="_x0000_i1074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51" o:spid="_x0000_i1075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52" o:spid="_x0000_i1076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53" o:spid="_x0000_i1077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54" o:spid="_x0000_i1078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55" o:spid="_x0000_i1079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56" o:spid="_x0000_i1080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</w:tr>
      <w:tr w:rsidR="00B006BC" w:rsidRPr="00220350" w:rsidTr="00A336A3">
        <w:trPr>
          <w:tblCellSpacing w:w="15" w:type="dxa"/>
        </w:trPr>
        <w:tc>
          <w:tcPr>
            <w:tcW w:w="3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A33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аллюциногены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57" o:spid="_x0000_i1081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58" o:spid="_x0000_i1082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59" o:spid="_x0000_i1083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60" o:spid="_x0000_i1084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61" o:spid="_x0000_i1085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62" o:spid="_x0000_i1086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63" o:spid="_x0000_i1087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</w:tr>
      <w:tr w:rsidR="00B006BC" w:rsidRPr="00220350" w:rsidTr="00A336A3">
        <w:trPr>
          <w:tblCellSpacing w:w="15" w:type="dxa"/>
        </w:trPr>
        <w:tc>
          <w:tcPr>
            <w:tcW w:w="3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36A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Героин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71" o:spid="_x0000_i1088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72" o:spid="_x0000_i1089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73" o:spid="_x0000_i1090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74" o:spid="_x0000_i1091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75" o:spid="_x0000_i1092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76" o:spid="_x0000_i1093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77" o:spid="_x0000_i1094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</w:tr>
      <w:tr w:rsidR="00B006BC" w:rsidRPr="00220350" w:rsidTr="00A336A3">
        <w:trPr>
          <w:tblCellSpacing w:w="15" w:type="dxa"/>
        </w:trPr>
        <w:tc>
          <w:tcPr>
            <w:tcW w:w="3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Гашиш, марихуана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85" o:spid="_x0000_i1095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86" o:spid="_x0000_i1096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87" o:spid="_x0000_i1097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88" o:spid="_x0000_i1098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89" o:spid="_x0000_i1099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90" o:spid="_x0000_i1100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91" o:spid="_x0000_i1101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</w:tr>
      <w:tr w:rsidR="00B006BC" w:rsidRPr="00220350" w:rsidTr="00A336A3">
        <w:trPr>
          <w:tblCellSpacing w:w="15" w:type="dxa"/>
        </w:trPr>
        <w:tc>
          <w:tcPr>
            <w:tcW w:w="38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Кокаин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92" o:spid="_x0000_i1102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93" o:spid="_x0000_i1103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94" o:spid="_x0000_i1104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95" o:spid="_x0000_i1105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96" o:spid="_x0000_i1106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97" o:spid="_x0000_i1107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B006BC" w:rsidRPr="00A336A3" w:rsidRDefault="00B006BC" w:rsidP="00A336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3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98" o:spid="_x0000_i1108" type="#_x0000_t75" alt="http://www.sibsport.ru/icons/ecblank.gif" style="width:.75pt;height:.75pt;visibility:visible">
                  <v:imagedata r:id="rId5" o:title=""/>
                </v:shape>
              </w:pict>
            </w:r>
          </w:p>
        </w:tc>
      </w:tr>
    </w:tbl>
    <w:p w:rsidR="00B006BC" w:rsidRPr="00A336A3" w:rsidRDefault="00B006BC" w:rsidP="00A336A3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006BC" w:rsidRPr="00A336A3" w:rsidSect="00CC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A27C6"/>
    <w:multiLevelType w:val="hybridMultilevel"/>
    <w:tmpl w:val="497C6FFE"/>
    <w:lvl w:ilvl="0" w:tplc="C60093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7EA974CA"/>
    <w:multiLevelType w:val="hybridMultilevel"/>
    <w:tmpl w:val="6FDA7A48"/>
    <w:lvl w:ilvl="0" w:tplc="365818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3B5"/>
    <w:rsid w:val="001C7DD1"/>
    <w:rsid w:val="00220350"/>
    <w:rsid w:val="00385445"/>
    <w:rsid w:val="003A3B47"/>
    <w:rsid w:val="0044193F"/>
    <w:rsid w:val="00511B19"/>
    <w:rsid w:val="005843B5"/>
    <w:rsid w:val="005B0285"/>
    <w:rsid w:val="006A6267"/>
    <w:rsid w:val="008B5F62"/>
    <w:rsid w:val="00A336A3"/>
    <w:rsid w:val="00A64A6A"/>
    <w:rsid w:val="00B006BC"/>
    <w:rsid w:val="00CC5F75"/>
    <w:rsid w:val="00D5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6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2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6267"/>
    <w:pPr>
      <w:ind w:left="720"/>
      <w:contextualSpacing/>
    </w:pPr>
  </w:style>
  <w:style w:type="table" w:styleId="TableGrid">
    <w:name w:val="Table Grid"/>
    <w:basedOn w:val="TableNormal"/>
    <w:uiPriority w:val="99"/>
    <w:rsid w:val="004419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246</Words>
  <Characters>1406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Kristina.Katkova</cp:lastModifiedBy>
  <cp:revision>5</cp:revision>
  <cp:lastPrinted>2013-06-06T09:37:00Z</cp:lastPrinted>
  <dcterms:created xsi:type="dcterms:W3CDTF">2013-06-06T09:48:00Z</dcterms:created>
  <dcterms:modified xsi:type="dcterms:W3CDTF">2014-03-03T08:27:00Z</dcterms:modified>
</cp:coreProperties>
</file>