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1F" w:rsidRDefault="00CD6C1F" w:rsidP="00BB153B">
      <w:pPr>
        <w:widowControl w:val="0"/>
        <w:tabs>
          <w:tab w:val="left" w:pos="744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D6027" w:rsidRPr="00ED14C8" w:rsidRDefault="007D6027" w:rsidP="00ED14C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D14C8">
        <w:rPr>
          <w:b/>
          <w:bCs/>
          <w:sz w:val="20"/>
          <w:szCs w:val="20"/>
        </w:rPr>
        <w:t xml:space="preserve">ДОГОВОР </w:t>
      </w:r>
      <w:r w:rsidR="00071F79">
        <w:rPr>
          <w:b/>
          <w:bCs/>
          <w:sz w:val="20"/>
          <w:szCs w:val="20"/>
        </w:rPr>
        <w:t>№</w:t>
      </w:r>
      <w:r w:rsidRPr="00ED14C8">
        <w:rPr>
          <w:b/>
          <w:bCs/>
          <w:sz w:val="20"/>
          <w:szCs w:val="20"/>
        </w:rPr>
        <w:t xml:space="preserve"> </w:t>
      </w:r>
      <w:r w:rsidR="00C162DB">
        <w:rPr>
          <w:b/>
          <w:bCs/>
          <w:sz w:val="20"/>
          <w:szCs w:val="20"/>
        </w:rPr>
        <w:t>________________</w:t>
      </w:r>
      <w:r w:rsidRPr="00ED14C8">
        <w:rPr>
          <w:b/>
          <w:bCs/>
          <w:sz w:val="20"/>
          <w:szCs w:val="20"/>
        </w:rPr>
        <w:t xml:space="preserve"> об образовании</w:t>
      </w:r>
    </w:p>
    <w:p w:rsidR="007D6027" w:rsidRPr="00ED14C8" w:rsidRDefault="007D6027" w:rsidP="00ED14C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D14C8">
        <w:rPr>
          <w:b/>
          <w:bCs/>
          <w:sz w:val="20"/>
          <w:szCs w:val="20"/>
        </w:rPr>
        <w:t xml:space="preserve">      (возмездного оказания услуг по </w:t>
      </w:r>
      <w:proofErr w:type="gramStart"/>
      <w:r w:rsidRPr="00ED14C8">
        <w:rPr>
          <w:b/>
          <w:bCs/>
          <w:sz w:val="20"/>
          <w:szCs w:val="20"/>
        </w:rPr>
        <w:t>обучению по программам</w:t>
      </w:r>
      <w:proofErr w:type="gramEnd"/>
      <w:r w:rsidRPr="00ED14C8">
        <w:rPr>
          <w:b/>
          <w:bCs/>
          <w:sz w:val="20"/>
          <w:szCs w:val="20"/>
        </w:rPr>
        <w:t xml:space="preserve"> высшего образования)</w:t>
      </w:r>
    </w:p>
    <w:p w:rsidR="007D6027" w:rsidRPr="00ED14C8" w:rsidRDefault="007D6027" w:rsidP="00ED14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D14C8">
        <w:rPr>
          <w:sz w:val="20"/>
          <w:szCs w:val="20"/>
        </w:rPr>
        <w:t>(</w:t>
      </w:r>
      <w:proofErr w:type="spellStart"/>
      <w:r w:rsidRPr="00ED14C8">
        <w:rPr>
          <w:sz w:val="20"/>
          <w:szCs w:val="20"/>
        </w:rPr>
        <w:t>специалитет</w:t>
      </w:r>
      <w:proofErr w:type="spellEnd"/>
      <w:r w:rsidRPr="00ED14C8">
        <w:rPr>
          <w:sz w:val="20"/>
          <w:szCs w:val="20"/>
        </w:rPr>
        <w:t>)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83C94" w:rsidRPr="002B64CB" w:rsidRDefault="000B42F2" w:rsidP="00ED14C8">
      <w:pPr>
        <w:pStyle w:val="ConsPlusNonformat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 xml:space="preserve">  </w:t>
      </w:r>
      <w:r w:rsidR="00683C94" w:rsidRPr="00ED14C8">
        <w:rPr>
          <w:rFonts w:ascii="Times New Roman" w:hAnsi="Times New Roman" w:cs="Times New Roman"/>
        </w:rPr>
        <w:t xml:space="preserve">г. Санкт-Петербург                               </w:t>
      </w:r>
      <w:r w:rsidRPr="00ED14C8">
        <w:rPr>
          <w:rFonts w:ascii="Times New Roman" w:hAnsi="Times New Roman" w:cs="Times New Roman"/>
        </w:rPr>
        <w:t xml:space="preserve">                                                            </w:t>
      </w:r>
      <w:r w:rsidR="00071F79">
        <w:rPr>
          <w:rFonts w:ascii="Times New Roman" w:hAnsi="Times New Roman" w:cs="Times New Roman"/>
        </w:rPr>
        <w:t xml:space="preserve">              </w:t>
      </w:r>
      <w:r w:rsidR="00CD6659">
        <w:rPr>
          <w:rFonts w:ascii="Times New Roman" w:hAnsi="Times New Roman" w:cs="Times New Roman"/>
        </w:rPr>
        <w:t xml:space="preserve">                             </w:t>
      </w:r>
      <w:r w:rsidR="00683C94" w:rsidRPr="00ED14C8">
        <w:rPr>
          <w:rFonts w:ascii="Times New Roman" w:hAnsi="Times New Roman" w:cs="Times New Roman"/>
        </w:rPr>
        <w:t xml:space="preserve">    </w:t>
      </w:r>
      <w:r w:rsidR="00C162DB">
        <w:rPr>
          <w:rFonts w:ascii="Times New Roman" w:hAnsi="Times New Roman" w:cs="Times New Roman"/>
        </w:rPr>
        <w:t>_____________ 201</w:t>
      </w:r>
      <w:r w:rsidR="00BB153B">
        <w:rPr>
          <w:rFonts w:ascii="Times New Roman" w:hAnsi="Times New Roman" w:cs="Times New Roman"/>
        </w:rPr>
        <w:t>8</w:t>
      </w:r>
      <w:r w:rsidR="002B64CB" w:rsidRPr="00321C31">
        <w:rPr>
          <w:rFonts w:ascii="Times New Roman" w:hAnsi="Times New Roman" w:cs="Times New Roman"/>
        </w:rPr>
        <w:t xml:space="preserve"> </w:t>
      </w:r>
      <w:r w:rsidR="002B64CB">
        <w:rPr>
          <w:rFonts w:ascii="Times New Roman" w:hAnsi="Times New Roman" w:cs="Times New Roman"/>
        </w:rPr>
        <w:t>г.</w:t>
      </w:r>
    </w:p>
    <w:p w:rsidR="00683C94" w:rsidRPr="00ED14C8" w:rsidRDefault="00683C94" w:rsidP="00ED14C8">
      <w:pPr>
        <w:pStyle w:val="ConsPlusNonformat"/>
        <w:rPr>
          <w:rFonts w:ascii="Times New Roman" w:hAnsi="Times New Roman" w:cs="Times New Roman"/>
        </w:rPr>
      </w:pPr>
    </w:p>
    <w:p w:rsidR="00683C94" w:rsidRPr="00ED14C8" w:rsidRDefault="00683C94" w:rsidP="00ED14C8">
      <w:pPr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    </w:t>
      </w:r>
      <w:r w:rsidR="00333E8E">
        <w:rPr>
          <w:sz w:val="20"/>
          <w:szCs w:val="20"/>
        </w:rPr>
        <w:t>Федеральное г</w:t>
      </w:r>
      <w:r w:rsidRPr="00ED14C8">
        <w:rPr>
          <w:sz w:val="20"/>
          <w:szCs w:val="20"/>
        </w:rPr>
        <w:t xml:space="preserve">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Федерации (Лицензия на право осуществления образовательной деятельности № </w:t>
      </w:r>
      <w:r w:rsidR="00FB12E7">
        <w:rPr>
          <w:sz w:val="20"/>
          <w:szCs w:val="20"/>
        </w:rPr>
        <w:t>1999</w:t>
      </w:r>
      <w:r w:rsidRPr="00ED14C8">
        <w:rPr>
          <w:sz w:val="20"/>
          <w:szCs w:val="20"/>
        </w:rPr>
        <w:t xml:space="preserve">, выданная </w:t>
      </w:r>
      <w:proofErr w:type="spellStart"/>
      <w:r w:rsidRPr="00ED14C8">
        <w:rPr>
          <w:sz w:val="20"/>
          <w:szCs w:val="20"/>
        </w:rPr>
        <w:t>Рособрнадзором</w:t>
      </w:r>
      <w:proofErr w:type="spellEnd"/>
      <w:r w:rsidRPr="00ED14C8">
        <w:rPr>
          <w:sz w:val="20"/>
          <w:szCs w:val="20"/>
        </w:rPr>
        <w:t xml:space="preserve"> </w:t>
      </w:r>
      <w:r w:rsidR="00FB12E7" w:rsidRPr="00FB12E7">
        <w:rPr>
          <w:sz w:val="20"/>
          <w:szCs w:val="20"/>
        </w:rPr>
        <w:t>15.03.16</w:t>
      </w:r>
      <w:r w:rsidRPr="00ED14C8">
        <w:rPr>
          <w:sz w:val="20"/>
          <w:szCs w:val="20"/>
        </w:rPr>
        <w:t xml:space="preserve">г., действующая бессрочно; </w:t>
      </w:r>
      <w:proofErr w:type="gramStart"/>
      <w:r w:rsidR="00C30D32" w:rsidRPr="00C30D32">
        <w:rPr>
          <w:sz w:val="20"/>
          <w:szCs w:val="20"/>
        </w:rPr>
        <w:t xml:space="preserve">Свидетельство о государственной аккредитации № 1867, выданное </w:t>
      </w:r>
      <w:proofErr w:type="spellStart"/>
      <w:r w:rsidR="00C30D32" w:rsidRPr="00C30D32">
        <w:rPr>
          <w:sz w:val="20"/>
          <w:szCs w:val="20"/>
        </w:rPr>
        <w:t>Рособрнадзором</w:t>
      </w:r>
      <w:proofErr w:type="spellEnd"/>
      <w:r w:rsidR="00C30D32" w:rsidRPr="00C30D32">
        <w:rPr>
          <w:sz w:val="20"/>
          <w:szCs w:val="20"/>
        </w:rPr>
        <w:t xml:space="preserve"> 03.03.2016 г</w:t>
      </w:r>
      <w:r w:rsidRPr="00ED14C8">
        <w:rPr>
          <w:sz w:val="20"/>
          <w:szCs w:val="20"/>
        </w:rPr>
        <w:t xml:space="preserve">., действующее до 01.04.2019 г.), именуемое в дальнейшем «Исполнитель», в лице </w:t>
      </w:r>
      <w:r w:rsidR="00C162DB">
        <w:rPr>
          <w:sz w:val="20"/>
          <w:szCs w:val="20"/>
        </w:rPr>
        <w:t>____________________</w:t>
      </w:r>
      <w:r w:rsidRPr="00ED14C8">
        <w:rPr>
          <w:sz w:val="20"/>
          <w:szCs w:val="20"/>
        </w:rPr>
        <w:t>, действующего на основании</w:t>
      </w:r>
      <w:r w:rsidR="00C162DB">
        <w:rPr>
          <w:sz w:val="20"/>
          <w:szCs w:val="20"/>
        </w:rPr>
        <w:t>______________________</w:t>
      </w:r>
      <w:r w:rsidRPr="00ED14C8">
        <w:rPr>
          <w:sz w:val="20"/>
          <w:szCs w:val="20"/>
        </w:rPr>
        <w:t>, с одной стороны</w:t>
      </w:r>
      <w:r w:rsidR="008F585D">
        <w:rPr>
          <w:sz w:val="20"/>
          <w:szCs w:val="20"/>
        </w:rPr>
        <w:t>,</w:t>
      </w:r>
      <w:r w:rsidR="008A1C4C">
        <w:rPr>
          <w:sz w:val="20"/>
          <w:szCs w:val="20"/>
        </w:rPr>
        <w:t xml:space="preserve"> и</w:t>
      </w:r>
      <w:r w:rsidRPr="00ED14C8">
        <w:rPr>
          <w:sz w:val="20"/>
          <w:szCs w:val="20"/>
        </w:rPr>
        <w:t xml:space="preserve"> </w:t>
      </w:r>
      <w:r w:rsidR="008A1C4C">
        <w:rPr>
          <w:sz w:val="20"/>
          <w:szCs w:val="20"/>
        </w:rPr>
        <w:t xml:space="preserve"> </w:t>
      </w:r>
      <w:r w:rsidR="00C162DB">
        <w:rPr>
          <w:sz w:val="20"/>
          <w:szCs w:val="20"/>
        </w:rPr>
        <w:t>_____________________</w:t>
      </w:r>
      <w:r w:rsidRPr="00ED14C8">
        <w:rPr>
          <w:sz w:val="20"/>
          <w:szCs w:val="20"/>
        </w:rPr>
        <w:t>, именуемый в дальнейшем «Обучающийся», с другой стороны, совместно именуемые «Стороны», заключили настоящий Договор о нижеследующем:</w:t>
      </w:r>
      <w:proofErr w:type="gramEnd"/>
    </w:p>
    <w:p w:rsidR="00683C94" w:rsidRPr="00ED14C8" w:rsidRDefault="00683C94" w:rsidP="00ED14C8">
      <w:pPr>
        <w:pStyle w:val="a3"/>
        <w:keepLines w:val="0"/>
        <w:tabs>
          <w:tab w:val="clear" w:pos="4320"/>
          <w:tab w:val="clear" w:pos="8640"/>
        </w:tabs>
      </w:pP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0" w:name="Par67"/>
      <w:bookmarkEnd w:id="0"/>
      <w:r w:rsidRPr="00ED14C8">
        <w:rPr>
          <w:sz w:val="20"/>
          <w:szCs w:val="20"/>
        </w:rPr>
        <w:t>I. Предмет Договора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3C94" w:rsidRPr="00ED14C8" w:rsidRDefault="0088083A" w:rsidP="00ED14C8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 xml:space="preserve">1.1. </w:t>
      </w:r>
      <w:r w:rsidR="00683C94" w:rsidRPr="00ED14C8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Обучающийся обязуется </w:t>
      </w:r>
      <w:r w:rsidR="003D3D3F" w:rsidRPr="00ED14C8">
        <w:rPr>
          <w:rFonts w:ascii="Times New Roman" w:hAnsi="Times New Roman" w:cs="Times New Roman"/>
        </w:rPr>
        <w:t xml:space="preserve"> </w:t>
      </w:r>
      <w:r w:rsidR="00683C94" w:rsidRPr="00ED14C8">
        <w:rPr>
          <w:rFonts w:ascii="Times New Roman" w:hAnsi="Times New Roman" w:cs="Times New Roman"/>
        </w:rPr>
        <w:t xml:space="preserve">оплатить </w:t>
      </w:r>
      <w:proofErr w:type="gramStart"/>
      <w:r w:rsidR="00683C94" w:rsidRPr="00ED14C8">
        <w:rPr>
          <w:rFonts w:ascii="Times New Roman" w:hAnsi="Times New Roman" w:cs="Times New Roman"/>
        </w:rPr>
        <w:t>обучение</w:t>
      </w:r>
      <w:r w:rsidR="0024631B" w:rsidRPr="00ED14C8">
        <w:rPr>
          <w:rFonts w:ascii="Times New Roman" w:hAnsi="Times New Roman" w:cs="Times New Roman"/>
        </w:rPr>
        <w:t xml:space="preserve"> </w:t>
      </w:r>
      <w:r w:rsidR="00683C94" w:rsidRPr="00ED14C8">
        <w:rPr>
          <w:rFonts w:ascii="Times New Roman" w:hAnsi="Times New Roman" w:cs="Times New Roman"/>
        </w:rPr>
        <w:t>по</w:t>
      </w:r>
      <w:proofErr w:type="gramEnd"/>
      <w:r w:rsidR="00683C94" w:rsidRPr="00ED14C8">
        <w:rPr>
          <w:rFonts w:ascii="Times New Roman" w:hAnsi="Times New Roman" w:cs="Times New Roman"/>
        </w:rPr>
        <w:t xml:space="preserve"> образовательной программе высшего образования по очной форме обучения по специальности </w:t>
      </w:r>
      <w:r w:rsidR="00C162DB">
        <w:rPr>
          <w:rFonts w:ascii="Times New Roman" w:hAnsi="Times New Roman" w:cs="Times New Roman"/>
        </w:rPr>
        <w:t>__________________________</w:t>
      </w:r>
      <w:r w:rsidR="0024631B" w:rsidRPr="00ED14C8">
        <w:rPr>
          <w:rFonts w:ascii="Times New Roman" w:hAnsi="Times New Roman" w:cs="Times New Roman"/>
        </w:rPr>
        <w:t xml:space="preserve">и добросовестно осваивать ее </w:t>
      </w:r>
      <w:r w:rsidR="00683C94" w:rsidRPr="00ED14C8">
        <w:rPr>
          <w:rFonts w:ascii="Times New Roman" w:hAnsi="Times New Roman" w:cs="Times New Roman"/>
        </w:rPr>
        <w:t>в пределах федерального государственно</w:t>
      </w:r>
      <w:r w:rsidR="009945DF" w:rsidRPr="00ED14C8">
        <w:rPr>
          <w:rFonts w:ascii="Times New Roman" w:hAnsi="Times New Roman" w:cs="Times New Roman"/>
        </w:rPr>
        <w:t>го образовательного стандарта</w:t>
      </w:r>
      <w:r w:rsidR="00683C94" w:rsidRPr="00ED14C8">
        <w:rPr>
          <w:rFonts w:ascii="Times New Roman" w:hAnsi="Times New Roman" w:cs="Times New Roman"/>
        </w:rPr>
        <w:t xml:space="preserve"> </w:t>
      </w:r>
      <w:r w:rsidR="009945DF" w:rsidRPr="00ED14C8">
        <w:rPr>
          <w:rFonts w:ascii="Times New Roman" w:hAnsi="Times New Roman" w:cs="Times New Roman"/>
        </w:rPr>
        <w:t>и</w:t>
      </w:r>
      <w:r w:rsidR="00683C94" w:rsidRPr="00ED14C8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C162DB">
        <w:rPr>
          <w:sz w:val="20"/>
          <w:szCs w:val="20"/>
        </w:rPr>
        <w:t>_</w:t>
      </w:r>
      <w:r w:rsidRPr="00ED14C8">
        <w:rPr>
          <w:sz w:val="20"/>
          <w:szCs w:val="20"/>
        </w:rPr>
        <w:t xml:space="preserve"> лет.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   Начальный срок обучения – </w:t>
      </w:r>
      <w:r w:rsidR="00C162DB">
        <w:rPr>
          <w:sz w:val="20"/>
          <w:szCs w:val="20"/>
        </w:rPr>
        <w:t>_______________</w:t>
      </w:r>
      <w:r w:rsidR="0075714E" w:rsidRPr="000E7A31">
        <w:rPr>
          <w:sz w:val="20"/>
          <w:szCs w:val="20"/>
        </w:rPr>
        <w:t xml:space="preserve"> </w:t>
      </w:r>
      <w:proofErr w:type="gramStart"/>
      <w:r w:rsidR="0075714E" w:rsidRPr="000E7A31">
        <w:rPr>
          <w:sz w:val="20"/>
          <w:szCs w:val="20"/>
        </w:rPr>
        <w:t>г</w:t>
      </w:r>
      <w:proofErr w:type="gramEnd"/>
      <w:r w:rsidRPr="00ED14C8">
        <w:rPr>
          <w:sz w:val="20"/>
          <w:szCs w:val="20"/>
        </w:rPr>
        <w:t>.</w:t>
      </w:r>
    </w:p>
    <w:p w:rsidR="00683C94" w:rsidRPr="00CF1FF4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   Конечный срок обучения –</w:t>
      </w:r>
      <w:r w:rsidR="0024631B" w:rsidRPr="00ED14C8">
        <w:rPr>
          <w:sz w:val="20"/>
          <w:szCs w:val="20"/>
        </w:rPr>
        <w:t xml:space="preserve"> </w:t>
      </w:r>
      <w:r w:rsidR="00C162DB">
        <w:rPr>
          <w:sz w:val="20"/>
          <w:szCs w:val="20"/>
        </w:rPr>
        <w:t>_______________</w:t>
      </w:r>
      <w:r w:rsidR="00CF1FF4" w:rsidRPr="00ED14C8">
        <w:rPr>
          <w:sz w:val="20"/>
          <w:szCs w:val="20"/>
        </w:rPr>
        <w:t xml:space="preserve"> </w:t>
      </w:r>
      <w:proofErr w:type="gramStart"/>
      <w:r w:rsidR="00CF1FF4">
        <w:rPr>
          <w:sz w:val="20"/>
          <w:szCs w:val="20"/>
        </w:rPr>
        <w:t>г</w:t>
      </w:r>
      <w:proofErr w:type="gramEnd"/>
      <w:r w:rsidR="00CF1FF4">
        <w:rPr>
          <w:sz w:val="20"/>
          <w:szCs w:val="20"/>
        </w:rPr>
        <w:t>.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Сроки оказания услуг могут быть изменены дополнительным соглашением, в случаях изменения законодательства РФ, локальных актов Исполнителя, а также в иных случаях, предусмотренных на</w:t>
      </w:r>
      <w:r w:rsidR="00321C31">
        <w:rPr>
          <w:sz w:val="20"/>
          <w:szCs w:val="20"/>
        </w:rPr>
        <w:t>стоящим Д</w:t>
      </w:r>
      <w:r w:rsidRPr="00ED14C8">
        <w:rPr>
          <w:sz w:val="20"/>
          <w:szCs w:val="20"/>
        </w:rPr>
        <w:t xml:space="preserve">оговором. </w:t>
      </w:r>
    </w:p>
    <w:p w:rsidR="00683C94" w:rsidRPr="00ED14C8" w:rsidRDefault="00683C94" w:rsidP="00ED14C8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ED14C8">
        <w:rPr>
          <w:rFonts w:ascii="Times New Roman" w:hAnsi="Times New Roman" w:cs="Times New Roman"/>
        </w:rPr>
        <w:t>Обучающимся</w:t>
      </w:r>
      <w:proofErr w:type="gramEnd"/>
      <w:r w:rsidRPr="00ED14C8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ему выдается диплом о высшем образовании.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" w:name="Par89"/>
      <w:bookmarkEnd w:id="1"/>
      <w:r w:rsidRPr="00ED14C8">
        <w:rPr>
          <w:sz w:val="20"/>
          <w:szCs w:val="20"/>
        </w:rPr>
        <w:t>II. Права и обязанности сторон.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2.1. Исполнитель вправе: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D14C8">
        <w:rPr>
          <w:sz w:val="20"/>
          <w:szCs w:val="20"/>
        </w:rPr>
        <w:t>Обучающегося</w:t>
      </w:r>
      <w:proofErr w:type="gramEnd"/>
      <w:r w:rsidRPr="00ED14C8">
        <w:rPr>
          <w:sz w:val="20"/>
          <w:szCs w:val="20"/>
        </w:rPr>
        <w:t>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2.1.2. Вносить изменения в учебные планы в соответствии с локальными актами Исполнителя;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2.1.3.</w:t>
      </w:r>
      <w:r w:rsidRPr="00656783">
        <w:rPr>
          <w:sz w:val="20"/>
          <w:szCs w:val="20"/>
        </w:rPr>
        <w:t xml:space="preserve"> </w:t>
      </w:r>
      <w:r w:rsidRPr="00ED14C8">
        <w:rPr>
          <w:sz w:val="20"/>
          <w:szCs w:val="20"/>
        </w:rPr>
        <w:t xml:space="preserve">Применять к </w:t>
      </w:r>
      <w:proofErr w:type="gramStart"/>
      <w:r w:rsidRPr="00ED14C8">
        <w:rPr>
          <w:sz w:val="20"/>
          <w:szCs w:val="20"/>
        </w:rPr>
        <w:t>Обучающемуся</w:t>
      </w:r>
      <w:proofErr w:type="gramEnd"/>
      <w:r w:rsidRPr="00ED14C8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21C31">
        <w:rPr>
          <w:sz w:val="20"/>
          <w:szCs w:val="20"/>
        </w:rPr>
        <w:t>нормативными актами Исполнителя;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2.1.4. Осуществлять обработку персональных данных Обучающегося, предоставленных </w:t>
      </w:r>
      <w:proofErr w:type="gramStart"/>
      <w:r w:rsidRPr="00ED14C8">
        <w:rPr>
          <w:sz w:val="20"/>
          <w:szCs w:val="20"/>
        </w:rPr>
        <w:t>Обучающимся</w:t>
      </w:r>
      <w:proofErr w:type="gramEnd"/>
      <w:r w:rsidRPr="00ED14C8">
        <w:rPr>
          <w:sz w:val="20"/>
          <w:szCs w:val="20"/>
        </w:rPr>
        <w:t xml:space="preserve"> для реализации положений настоящего </w:t>
      </w:r>
      <w:r w:rsidR="00321C31">
        <w:rPr>
          <w:sz w:val="20"/>
          <w:szCs w:val="20"/>
        </w:rPr>
        <w:t>Д</w:t>
      </w:r>
      <w:r w:rsidRPr="00ED14C8">
        <w:rPr>
          <w:sz w:val="20"/>
          <w:szCs w:val="20"/>
        </w:rPr>
        <w:t>оговора.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2.2. Обучающемуся предоставляются академические права в соответствии с </w:t>
      </w:r>
      <w:hyperlink r:id="rId5" w:history="1">
        <w:r w:rsidRPr="00ED14C8">
          <w:rPr>
            <w:sz w:val="20"/>
            <w:szCs w:val="20"/>
          </w:rPr>
          <w:t>частью 1 статьи 34</w:t>
        </w:r>
      </w:hyperlink>
      <w:r w:rsidRPr="00ED14C8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D14C8">
          <w:rPr>
            <w:sz w:val="20"/>
            <w:szCs w:val="20"/>
          </w:rPr>
          <w:t>2012 г</w:t>
        </w:r>
      </w:smartTag>
      <w:r w:rsidRPr="00ED14C8">
        <w:rPr>
          <w:sz w:val="20"/>
          <w:szCs w:val="20"/>
        </w:rPr>
        <w:t xml:space="preserve">. </w:t>
      </w:r>
      <w:r>
        <w:rPr>
          <w:sz w:val="20"/>
          <w:szCs w:val="20"/>
        </w:rPr>
        <w:t>№</w:t>
      </w:r>
      <w:r w:rsidRPr="00ED14C8">
        <w:rPr>
          <w:sz w:val="20"/>
          <w:szCs w:val="20"/>
        </w:rPr>
        <w:t xml:space="preserve"> 273-ФЗ "Об образовании в Российской Федерации". Обучающийся также вправе: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D14C8">
          <w:rPr>
            <w:sz w:val="20"/>
            <w:szCs w:val="20"/>
          </w:rPr>
          <w:t>разделом I</w:t>
        </w:r>
      </w:hyperlink>
      <w:r w:rsidRPr="00ED14C8">
        <w:rPr>
          <w:sz w:val="20"/>
          <w:szCs w:val="20"/>
        </w:rPr>
        <w:t xml:space="preserve"> настоящего Договора;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2.3. Исполнитель обязан: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>2.3.1. Зачислить Обучающегося, выполнившего у</w:t>
      </w:r>
      <w:r>
        <w:rPr>
          <w:rFonts w:ascii="Times New Roman" w:hAnsi="Times New Roman" w:cs="Times New Roman"/>
        </w:rPr>
        <w:t xml:space="preserve">становленные законодательством Российской Федерации, учредительными </w:t>
      </w:r>
      <w:r w:rsidRPr="00ED14C8">
        <w:rPr>
          <w:rFonts w:ascii="Times New Roman" w:hAnsi="Times New Roman" w:cs="Times New Roman"/>
        </w:rPr>
        <w:t>документами,</w:t>
      </w:r>
      <w:r>
        <w:rPr>
          <w:rFonts w:ascii="Times New Roman" w:hAnsi="Times New Roman" w:cs="Times New Roman"/>
        </w:rPr>
        <w:t xml:space="preserve"> локальными  нормативными актами Исполнителя условия приема, </w:t>
      </w:r>
      <w:r w:rsidRPr="00ED14C8">
        <w:rPr>
          <w:rFonts w:ascii="Times New Roman" w:hAnsi="Times New Roman" w:cs="Times New Roman"/>
        </w:rPr>
        <w:t>в качестве студента;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2.3.2. Довести до обучающегося информацию, содержащую сведения о предоставлении платных образовательных услуг в порядке и объеме, установленных законодательством;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67" w:history="1">
        <w:r w:rsidRPr="00ED14C8">
          <w:rPr>
            <w:sz w:val="20"/>
            <w:szCs w:val="20"/>
          </w:rPr>
          <w:t>разделом I</w:t>
        </w:r>
      </w:hyperlink>
      <w:r w:rsidRPr="00ED14C8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2.3.4. Обеспечить Обучающемуся условия освоения выбранной образовательной программы;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2.3.5. Принимать от Обучающегося плату за образовательные услуги;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321C31">
        <w:rPr>
          <w:sz w:val="20"/>
          <w:szCs w:val="20"/>
        </w:rPr>
        <w:t>чности, охрану жизни и здоровья;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2.3.7. Отчислить обучающегося в случае нарушения им условий настоящего договора, локальных актов Исполнителя.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lastRenderedPageBreak/>
        <w:t>2.4. Обучающийся обязан: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2.4.1. Добросовестно осваивать образовательную программу специальности в сроки, установленные учебным планом и локальными актами Университета, посещать все виды занятий и выполнять все виды заданий, предусмотренные учебным планом, своевременно проходить промежуточную аттестацию;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2.4.2. Незамедлительно уведомлять деканат о причинах отсутствия на учебных занятиях, а также об иных причинах, препятствующих освоению образовательной программы с предоставл</w:t>
      </w:r>
      <w:r w:rsidR="00321C31">
        <w:rPr>
          <w:sz w:val="20"/>
          <w:szCs w:val="20"/>
        </w:rPr>
        <w:t>ением подтверждающих документов;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2.4.3. Соблюдать законодательство Российской Федерации, Устав Исполнителя, правила внутреннего распорядка обучающихся и иные локальные акты Исполнителя;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2.4.4. Уважать человеческое достоинство преподавателей, обучающихся и иных работников Университета независимо от национальной и религиозной принадлежности, придерживаться общепринятых морально-этических правил, с</w:t>
      </w:r>
      <w:r w:rsidR="00321C31">
        <w:rPr>
          <w:sz w:val="20"/>
          <w:szCs w:val="20"/>
        </w:rPr>
        <w:t>облюдать кодекс врачебной этики;</w:t>
      </w:r>
      <w:r w:rsidRPr="00ED14C8">
        <w:rPr>
          <w:sz w:val="20"/>
          <w:szCs w:val="20"/>
        </w:rPr>
        <w:t xml:space="preserve"> 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2.4.5. Своевременно вносить плату за предоставляемые Обучающемуся образовательные услуги, указанные в </w:t>
      </w:r>
      <w:hyperlink w:anchor="Par67" w:history="1">
        <w:r w:rsidRPr="00ED14C8">
          <w:rPr>
            <w:sz w:val="20"/>
            <w:szCs w:val="20"/>
          </w:rPr>
          <w:t>разделе I</w:t>
        </w:r>
      </w:hyperlink>
      <w:r w:rsidRPr="00ED14C8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</w:t>
      </w:r>
      <w:r w:rsidR="00321C31">
        <w:rPr>
          <w:sz w:val="20"/>
          <w:szCs w:val="20"/>
        </w:rPr>
        <w:t>ты, подтверждающие такую оплату;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2.4.6. Своевременно проходить вакцинацию, периодические медицинские осмотры и иные обследования, предусмотренные законод</w:t>
      </w:r>
      <w:r w:rsidR="00321C31">
        <w:rPr>
          <w:sz w:val="20"/>
          <w:szCs w:val="20"/>
        </w:rPr>
        <w:t>ательством Российской Федерации;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2.4.7. Бережно относится к имуществу Исполнителя, возмещать ущерб, причиненный имуществу Исполнителя в порядке, </w:t>
      </w:r>
      <w:r w:rsidR="00321C31">
        <w:rPr>
          <w:sz w:val="20"/>
          <w:szCs w:val="20"/>
        </w:rPr>
        <w:t>установленном законодательством;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2.4.8. Уведомлять деканат о смене персональных данных, в том числе места жительства, контактных телефонов.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3C94" w:rsidRPr="00ED14C8" w:rsidRDefault="00683C94" w:rsidP="00F62B1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2" w:name="Par113"/>
      <w:bookmarkEnd w:id="2"/>
      <w:r w:rsidRPr="00ED14C8">
        <w:rPr>
          <w:sz w:val="20"/>
          <w:szCs w:val="20"/>
        </w:rPr>
        <w:t>III. Стоимость образовательных услуг, сроки и порядок</w:t>
      </w:r>
      <w:r w:rsidR="00F62B14" w:rsidRPr="00391BD7">
        <w:rPr>
          <w:sz w:val="20"/>
          <w:szCs w:val="20"/>
        </w:rPr>
        <w:t xml:space="preserve"> </w:t>
      </w:r>
      <w:r w:rsidRPr="00ED14C8">
        <w:rPr>
          <w:sz w:val="20"/>
          <w:szCs w:val="20"/>
        </w:rPr>
        <w:t>их оплаты.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3A3C" w:rsidRPr="00BD5603" w:rsidRDefault="00FD3A3C" w:rsidP="00FD3A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D5603">
        <w:rPr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 </w:t>
      </w:r>
      <w:r w:rsidR="00C162DB">
        <w:rPr>
          <w:sz w:val="20"/>
          <w:szCs w:val="20"/>
        </w:rPr>
        <w:t>__________________________</w:t>
      </w:r>
      <w:r w:rsidRPr="00BD5603">
        <w:rPr>
          <w:sz w:val="20"/>
          <w:szCs w:val="20"/>
        </w:rPr>
        <w:t>. Полная стоимость указана на момент заключения договора и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3A3C" w:rsidRPr="00BD5603" w:rsidRDefault="00FD3A3C" w:rsidP="00FD3A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D5603">
        <w:rPr>
          <w:sz w:val="20"/>
          <w:szCs w:val="20"/>
        </w:rPr>
        <w:t xml:space="preserve">Стоимость обучения Обучающегося за учебный год составляет  </w:t>
      </w:r>
      <w:r w:rsidR="00C162DB">
        <w:rPr>
          <w:sz w:val="20"/>
          <w:szCs w:val="20"/>
        </w:rPr>
        <w:t>___________________________________</w:t>
      </w:r>
      <w:r w:rsidRPr="00BD5603">
        <w:rPr>
          <w:sz w:val="20"/>
          <w:szCs w:val="20"/>
        </w:rPr>
        <w:t>, НДС не облагается.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D5603">
        <w:rPr>
          <w:sz w:val="20"/>
          <w:szCs w:val="20"/>
        </w:rPr>
        <w:t>Стоимость образовательных услуг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3.2. Изменение</w:t>
      </w:r>
      <w:r>
        <w:rPr>
          <w:sz w:val="20"/>
          <w:szCs w:val="20"/>
        </w:rPr>
        <w:t xml:space="preserve"> стоимости</w:t>
      </w:r>
      <w:r w:rsidRPr="00ED14C8">
        <w:rPr>
          <w:sz w:val="20"/>
          <w:szCs w:val="20"/>
        </w:rPr>
        <w:t xml:space="preserve"> обучения производится путем заключения дополнительного соглашения к настоящему договору.</w:t>
      </w:r>
    </w:p>
    <w:p w:rsidR="002B64CB" w:rsidRPr="00ED14C8" w:rsidRDefault="002B64CB" w:rsidP="002B64C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3.3. Оплата обучения производится Обучающимся путем безналичного расчета на расчетный счет Исполнителя либо путем внесения наличных денежных средств </w:t>
      </w:r>
      <w:r w:rsidR="00321C31">
        <w:rPr>
          <w:sz w:val="20"/>
          <w:szCs w:val="20"/>
        </w:rPr>
        <w:t>в кассу И</w:t>
      </w:r>
      <w:r w:rsidRPr="00ED14C8">
        <w:rPr>
          <w:sz w:val="20"/>
          <w:szCs w:val="20"/>
        </w:rPr>
        <w:t>сполнителя, при этом Обучающийся за свой счет оплачивает услуги банков по приему и перечислению денежных средств.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Pr="00391BD7">
        <w:rPr>
          <w:rFonts w:ascii="Times New Roman" w:hAnsi="Times New Roman" w:cs="Times New Roman"/>
        </w:rPr>
        <w:t xml:space="preserve"> </w:t>
      </w:r>
      <w:r w:rsidRPr="00ED14C8">
        <w:rPr>
          <w:rFonts w:ascii="Times New Roman" w:hAnsi="Times New Roman" w:cs="Times New Roman"/>
        </w:rPr>
        <w:t>Оплата производится единовременно за шесть месяцев (семестр) обучения в следующем порядке: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 xml:space="preserve">- за осенний семестр первого года обучения не позднее </w:t>
      </w:r>
      <w:r>
        <w:rPr>
          <w:rFonts w:ascii="Times New Roman" w:hAnsi="Times New Roman" w:cs="Times New Roman"/>
        </w:rPr>
        <w:t>30 авгус</w:t>
      </w:r>
      <w:r w:rsidRPr="00ED14C8">
        <w:rPr>
          <w:rFonts w:ascii="Times New Roman" w:hAnsi="Times New Roman" w:cs="Times New Roman"/>
        </w:rPr>
        <w:t>та;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>- за осенний семестр не позднее 15 сентября;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>- за весенний семестр не позднее 15 февраля.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>3.5. В случае если Обучающийся по уважительной причине не проходил государственную итоговую аттестацию, он вправе пройти ее (отдельные виды государственных итоговых испытаний) в установленном порядке без дополнительной оплаты.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>3.6. Обязанности Обучающегося по оплате обучения за каждый этап обучения считаются исполненными в момент поступления денежных средств на расчетный счет Исполнителя. Подтверждением исполнения обязанности Обучающегося п</w:t>
      </w:r>
      <w:r>
        <w:rPr>
          <w:rFonts w:ascii="Times New Roman" w:hAnsi="Times New Roman" w:cs="Times New Roman"/>
        </w:rPr>
        <w:t>о оплате услуг Исполнителя являю</w:t>
      </w:r>
      <w:r w:rsidRPr="00ED14C8">
        <w:rPr>
          <w:rFonts w:ascii="Times New Roman" w:hAnsi="Times New Roman" w:cs="Times New Roman"/>
        </w:rPr>
        <w:t>тся документы, указывающие на дату внесения денежных средств в кассу банка или момент поступления в банк платежного поручения на перечисление дене</w:t>
      </w:r>
      <w:r w:rsidR="00321C31">
        <w:rPr>
          <w:rFonts w:ascii="Times New Roman" w:hAnsi="Times New Roman" w:cs="Times New Roman"/>
        </w:rPr>
        <w:t>жных средств на расчетный счет И</w:t>
      </w:r>
      <w:r w:rsidRPr="00ED14C8">
        <w:rPr>
          <w:rFonts w:ascii="Times New Roman" w:hAnsi="Times New Roman" w:cs="Times New Roman"/>
        </w:rPr>
        <w:t>сполнителя при наличии на счете Обучающегося достаточного количества денежных средств.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>3.7. В случае неисполн</w:t>
      </w:r>
      <w:r w:rsidR="00321C31">
        <w:rPr>
          <w:rFonts w:ascii="Times New Roman" w:hAnsi="Times New Roman" w:cs="Times New Roman"/>
        </w:rPr>
        <w:t>ения условий Д</w:t>
      </w:r>
      <w:r>
        <w:rPr>
          <w:rFonts w:ascii="Times New Roman" w:hAnsi="Times New Roman" w:cs="Times New Roman"/>
        </w:rPr>
        <w:t>оговора, возникших</w:t>
      </w:r>
      <w:r w:rsidRPr="00ED14C8">
        <w:rPr>
          <w:rFonts w:ascii="Times New Roman" w:hAnsi="Times New Roman" w:cs="Times New Roman"/>
        </w:rPr>
        <w:t xml:space="preserve">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Исполнителя</w:t>
      </w:r>
      <w:r w:rsidR="00321C31">
        <w:rPr>
          <w:rFonts w:ascii="Times New Roman" w:hAnsi="Times New Roman" w:cs="Times New Roman"/>
        </w:rPr>
        <w:t>,</w:t>
      </w:r>
      <w:r w:rsidRPr="00ED14C8">
        <w:rPr>
          <w:rFonts w:ascii="Times New Roman" w:hAnsi="Times New Roman" w:cs="Times New Roman"/>
        </w:rPr>
        <w:t xml:space="preserve"> не возвращаются.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>3</w:t>
      </w:r>
      <w:r w:rsidR="00321C31">
        <w:rPr>
          <w:rFonts w:ascii="Times New Roman" w:hAnsi="Times New Roman" w:cs="Times New Roman"/>
        </w:rPr>
        <w:t>.8. При расторжении настоящего Д</w:t>
      </w:r>
      <w:r w:rsidRPr="00ED14C8">
        <w:rPr>
          <w:rFonts w:ascii="Times New Roman" w:hAnsi="Times New Roman" w:cs="Times New Roman"/>
        </w:rPr>
        <w:t>оговора вследствие одностороннего отказа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 Обучающемуся. Сумма подлежащих возврату обучающемуся денежных средств рассчитывается с учетом расходов, реально понесенных Исполнителем при оказании услуг</w:t>
      </w:r>
      <w:r w:rsidR="00321C31">
        <w:rPr>
          <w:rFonts w:ascii="Times New Roman" w:hAnsi="Times New Roman" w:cs="Times New Roman"/>
        </w:rPr>
        <w:t>,</w:t>
      </w:r>
      <w:r w:rsidRPr="00ED14C8">
        <w:rPr>
          <w:rFonts w:ascii="Times New Roman" w:hAnsi="Times New Roman" w:cs="Times New Roman"/>
        </w:rPr>
        <w:t xml:space="preserve"> и рассчитывается с даты издания приказа об отчислении Обучающегося.</w:t>
      </w:r>
    </w:p>
    <w:p w:rsidR="002B64CB" w:rsidRPr="00ED14C8" w:rsidRDefault="002B64CB" w:rsidP="002B64CB">
      <w:pPr>
        <w:pStyle w:val="ConsPlusNonformat"/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 w:cs="Times New Roman"/>
        </w:rPr>
        <w:t>3.9. Сумма оплаты за обучение за семестр (учебный год), внесенная Обучающимся, не приступившим к обучению или прервавшим обучение</w:t>
      </w:r>
      <w:r w:rsidR="00321C31">
        <w:rPr>
          <w:rFonts w:ascii="Times New Roman" w:hAnsi="Times New Roman" w:cs="Times New Roman"/>
        </w:rPr>
        <w:t>,</w:t>
      </w:r>
      <w:r w:rsidRPr="00ED14C8">
        <w:rPr>
          <w:rFonts w:ascii="Times New Roman" w:hAnsi="Times New Roman" w:cs="Times New Roman"/>
        </w:rPr>
        <w:t xml:space="preserve"> может быть зачтена Исполнителем в следующем семест</w:t>
      </w:r>
      <w:r w:rsidR="00321C31">
        <w:rPr>
          <w:rFonts w:ascii="Times New Roman" w:hAnsi="Times New Roman" w:cs="Times New Roman"/>
        </w:rPr>
        <w:t>ре (учебном году) по заявлению О</w:t>
      </w:r>
      <w:r w:rsidRPr="00ED14C8">
        <w:rPr>
          <w:rFonts w:ascii="Times New Roman" w:hAnsi="Times New Roman" w:cs="Times New Roman"/>
        </w:rPr>
        <w:t>бучающегося.</w:t>
      </w:r>
    </w:p>
    <w:p w:rsidR="00683C94" w:rsidRPr="002B64CB" w:rsidRDefault="00683C94" w:rsidP="00ED14C8">
      <w:pPr>
        <w:pStyle w:val="ConsPlusNonformat"/>
        <w:jc w:val="both"/>
        <w:rPr>
          <w:rFonts w:ascii="Times New Roman" w:hAnsi="Times New Roman" w:cs="Times New Roman"/>
        </w:rPr>
      </w:pPr>
    </w:p>
    <w:p w:rsidR="00E94406" w:rsidRPr="00ED14C8" w:rsidRDefault="00E94406" w:rsidP="00E9440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3" w:name="Par128"/>
      <w:bookmarkEnd w:id="3"/>
      <w:r w:rsidRPr="00ED14C8">
        <w:rPr>
          <w:sz w:val="20"/>
          <w:szCs w:val="20"/>
        </w:rPr>
        <w:t>IV. Порядок изменения и расторжения Договора</w:t>
      </w:r>
    </w:p>
    <w:p w:rsidR="00E94406" w:rsidRPr="00ED14C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406" w:rsidRPr="00ED14C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4406" w:rsidRPr="00ED14C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4.2. Настоящий Договор может быть расторгнут по соглашению Сторон.</w:t>
      </w:r>
    </w:p>
    <w:p w:rsidR="00E94406" w:rsidRPr="00ED14C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следующих случаях: </w:t>
      </w:r>
    </w:p>
    <w:p w:rsidR="00E94406" w:rsidRPr="00ED14C8" w:rsidRDefault="00E94406" w:rsidP="00E944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lastRenderedPageBreak/>
        <w:t>4.3.1. Невыполнение Обучающимся обязанностей п</w:t>
      </w:r>
      <w:r w:rsidR="00321C31">
        <w:rPr>
          <w:sz w:val="20"/>
          <w:szCs w:val="20"/>
        </w:rPr>
        <w:t>о добросовестному освоению</w:t>
      </w:r>
      <w:r w:rsidRPr="00ED14C8">
        <w:rPr>
          <w:sz w:val="20"/>
          <w:szCs w:val="20"/>
        </w:rPr>
        <w:t xml:space="preserve"> образовательной программы (части образовательной программы) и выполнению учебного плана;</w:t>
      </w:r>
    </w:p>
    <w:p w:rsidR="00E94406" w:rsidRPr="00ED14C8" w:rsidRDefault="00E94406" w:rsidP="00E944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4.3.2. Установление нарушения порядка приема в организацию И</w:t>
      </w:r>
      <w:r w:rsidR="00321C31">
        <w:rPr>
          <w:sz w:val="20"/>
          <w:szCs w:val="20"/>
        </w:rPr>
        <w:t>сполнителя, повлекшего по вине О</w:t>
      </w:r>
      <w:r w:rsidRPr="00ED14C8">
        <w:rPr>
          <w:sz w:val="20"/>
          <w:szCs w:val="20"/>
        </w:rPr>
        <w:t>бучающегося его незаконное зачисление;</w:t>
      </w:r>
    </w:p>
    <w:p w:rsidR="00E94406" w:rsidRPr="00ED14C8" w:rsidRDefault="00E94406" w:rsidP="00E944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4.3.3. Просрочка оплаты стоимости платных образовательных услуг в течение 14 дней со дня, указанного в п. 3.4.;</w:t>
      </w:r>
    </w:p>
    <w:p w:rsidR="00E94406" w:rsidRPr="00ED14C8" w:rsidRDefault="00E94406" w:rsidP="00E944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 xml:space="preserve">4.3.4.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321C31">
        <w:rPr>
          <w:sz w:val="20"/>
          <w:szCs w:val="20"/>
        </w:rPr>
        <w:t>Обучающегося;</w:t>
      </w:r>
    </w:p>
    <w:p w:rsidR="00E94406" w:rsidRPr="00ED14C8" w:rsidRDefault="00E94406" w:rsidP="00E9440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4.3.5. Вследствие применения к Обучающемуся меры дисциплинарного взыскания в виде отчисления.</w:t>
      </w:r>
    </w:p>
    <w:p w:rsidR="00E94406" w:rsidRPr="00ED14C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4.4. Действие настоящего Договора прекращается досрочно:</w:t>
      </w:r>
    </w:p>
    <w:p w:rsidR="00E94406" w:rsidRPr="00ED14C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4406" w:rsidRPr="00ED14C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4.4.2.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</w:t>
      </w:r>
      <w:r w:rsidR="00321C31">
        <w:rPr>
          <w:sz w:val="20"/>
          <w:szCs w:val="20"/>
        </w:rPr>
        <w:t>,</w:t>
      </w:r>
      <w:r w:rsidRPr="00ED14C8">
        <w:rPr>
          <w:sz w:val="20"/>
          <w:szCs w:val="20"/>
        </w:rPr>
        <w:t xml:space="preserve"> в случае ликвидации Исполнителя.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14C8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</w:t>
      </w:r>
      <w:r w:rsidRPr="00104218">
        <w:rPr>
          <w:sz w:val="20"/>
          <w:szCs w:val="20"/>
        </w:rPr>
        <w:t>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4" w:name="Par140"/>
      <w:bookmarkEnd w:id="4"/>
      <w:r w:rsidRPr="00104218">
        <w:rPr>
          <w:sz w:val="20"/>
          <w:szCs w:val="20"/>
        </w:rPr>
        <w:t>V. Ответственность Исполнителя и Обучающегося.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0B86" w:rsidRPr="00104218" w:rsidRDefault="002E0B86" w:rsidP="002E0B86">
      <w:pPr>
        <w:jc w:val="both"/>
        <w:rPr>
          <w:color w:val="000000"/>
          <w:sz w:val="20"/>
          <w:szCs w:val="20"/>
        </w:rPr>
      </w:pPr>
      <w:r w:rsidRPr="00104218">
        <w:rPr>
          <w:sz w:val="20"/>
          <w:szCs w:val="20"/>
        </w:rPr>
        <w:t xml:space="preserve">5.2. </w:t>
      </w:r>
      <w:r w:rsidR="00665BFB" w:rsidRPr="00104218">
        <w:rPr>
          <w:color w:val="000000"/>
          <w:sz w:val="20"/>
          <w:szCs w:val="20"/>
        </w:rPr>
        <w:t>В случае нарушения сроков оплаты услуги Исполнитель вправе потребовать уплаты неустойки (процентов) на сумму долга в размере, определяемом ключевой ставкой Банка России, действовавшей в соответствующие периоды.</w:t>
      </w:r>
    </w:p>
    <w:p w:rsidR="002E0B86" w:rsidRPr="00104218" w:rsidRDefault="002E0B86" w:rsidP="00E94406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5" w:name="Par154"/>
      <w:bookmarkEnd w:id="5"/>
      <w:r w:rsidRPr="00104218">
        <w:rPr>
          <w:sz w:val="20"/>
          <w:szCs w:val="20"/>
        </w:rPr>
        <w:t>VI. Срок действия Договора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6" w:name="Par158"/>
      <w:bookmarkEnd w:id="6"/>
      <w:r w:rsidRPr="00104218">
        <w:rPr>
          <w:sz w:val="20"/>
          <w:szCs w:val="20"/>
        </w:rPr>
        <w:t>VII. Заключительные положения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</w:t>
      </w:r>
      <w:bookmarkStart w:id="7" w:name="_GoBack"/>
      <w:bookmarkEnd w:id="7"/>
      <w:r w:rsidRPr="00104218">
        <w:rPr>
          <w:sz w:val="20"/>
          <w:szCs w:val="20"/>
        </w:rPr>
        <w:t>рнет" на дату заключения настоящего Договора.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зачислени</w:t>
      </w:r>
      <w:r w:rsidR="00B34486" w:rsidRPr="00104218">
        <w:rPr>
          <w:sz w:val="20"/>
          <w:szCs w:val="20"/>
        </w:rPr>
        <w:t>я</w:t>
      </w:r>
      <w:r w:rsidRPr="00104218">
        <w:rPr>
          <w:sz w:val="20"/>
          <w:szCs w:val="20"/>
        </w:rPr>
        <w:t xml:space="preserve"> Обучающегося в образовательную организацию до даты отчислени</w:t>
      </w:r>
      <w:r w:rsidR="00B34486" w:rsidRPr="00104218">
        <w:rPr>
          <w:sz w:val="20"/>
          <w:szCs w:val="20"/>
        </w:rPr>
        <w:t>я</w:t>
      </w:r>
      <w:r w:rsidRPr="00104218">
        <w:rPr>
          <w:sz w:val="20"/>
          <w:szCs w:val="20"/>
        </w:rPr>
        <w:t xml:space="preserve"> Обучающегося </w:t>
      </w:r>
      <w:proofErr w:type="gramStart"/>
      <w:r w:rsidRPr="00104218">
        <w:rPr>
          <w:sz w:val="20"/>
          <w:szCs w:val="20"/>
        </w:rPr>
        <w:t>из</w:t>
      </w:r>
      <w:proofErr w:type="gramEnd"/>
      <w:r w:rsidRPr="00104218">
        <w:rPr>
          <w:sz w:val="20"/>
          <w:szCs w:val="20"/>
        </w:rPr>
        <w:t xml:space="preserve"> образовательной организации.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7.4. Настоящий Договор составлен в трех экземплярах, по одному для каждой из сторон</w:t>
      </w:r>
      <w:r w:rsidR="00321C31" w:rsidRPr="00104218">
        <w:rPr>
          <w:sz w:val="20"/>
          <w:szCs w:val="20"/>
        </w:rPr>
        <w:t>,</w:t>
      </w:r>
      <w:r w:rsidRPr="00104218">
        <w:rPr>
          <w:sz w:val="20"/>
          <w:szCs w:val="20"/>
        </w:rPr>
        <w:t xml:space="preserve"> и один для хранения в личном деле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4406" w:rsidRPr="00104218" w:rsidRDefault="00E94406" w:rsidP="00E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E94406" w:rsidRPr="00ED14C8" w:rsidRDefault="00E94406" w:rsidP="00E94406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04218">
        <w:rPr>
          <w:sz w:val="20"/>
          <w:szCs w:val="20"/>
        </w:rPr>
        <w:t>7.6. В случае перехода Студента в соответствии с локальными актами Исполнителя с платного обучения на обучение за счет бюджетных ассигнований</w:t>
      </w:r>
      <w:r w:rsidRPr="00ED14C8">
        <w:rPr>
          <w:sz w:val="20"/>
          <w:szCs w:val="20"/>
        </w:rPr>
        <w:t xml:space="preserve"> федерального бюджета Договор прекращается с даты, установленной приказом Ректора об изменении </w:t>
      </w:r>
      <w:proofErr w:type="gramStart"/>
      <w:r w:rsidR="00B34486">
        <w:rPr>
          <w:sz w:val="20"/>
          <w:szCs w:val="20"/>
        </w:rPr>
        <w:t>Обучающемуся</w:t>
      </w:r>
      <w:proofErr w:type="gramEnd"/>
      <w:r w:rsidRPr="00ED14C8">
        <w:rPr>
          <w:sz w:val="20"/>
          <w:szCs w:val="20"/>
        </w:rPr>
        <w:t xml:space="preserve"> основы обучения.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8" w:name="Par166"/>
      <w:bookmarkEnd w:id="8"/>
      <w:r w:rsidRPr="00ED14C8">
        <w:rPr>
          <w:sz w:val="20"/>
          <w:szCs w:val="20"/>
        </w:rPr>
        <w:t>VIII. Адреса и реквизиты Сторон</w:t>
      </w:r>
    </w:p>
    <w:p w:rsidR="00683C94" w:rsidRPr="00ED14C8" w:rsidRDefault="00683C94" w:rsidP="00ED14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5DF9" w:rsidRDefault="002C4CC8" w:rsidP="00F25DF9">
      <w:pPr>
        <w:pStyle w:val="1"/>
        <w:spacing w:line="240" w:lineRule="auto"/>
        <w:jc w:val="both"/>
        <w:rPr>
          <w:rFonts w:ascii="Times New Roman" w:hAnsi="Times New Roman"/>
          <w:b w:val="0"/>
          <w:sz w:val="20"/>
        </w:rPr>
      </w:pPr>
      <w:bookmarkStart w:id="9" w:name="Par198"/>
      <w:bookmarkEnd w:id="9"/>
      <w:r w:rsidRPr="00ED14C8">
        <w:rPr>
          <w:rFonts w:ascii="Times New Roman" w:hAnsi="Times New Roman"/>
          <w:sz w:val="20"/>
        </w:rPr>
        <w:t>8</w:t>
      </w:r>
      <w:r w:rsidR="00683C94" w:rsidRPr="00ED14C8">
        <w:rPr>
          <w:rFonts w:ascii="Times New Roman" w:hAnsi="Times New Roman"/>
          <w:sz w:val="20"/>
        </w:rPr>
        <w:t>.1</w:t>
      </w:r>
      <w:r w:rsidR="00F25DF9" w:rsidRPr="00F25DF9">
        <w:rPr>
          <w:rFonts w:ascii="Times New Roman" w:hAnsi="Times New Roman"/>
        </w:rPr>
        <w:t xml:space="preserve"> </w:t>
      </w:r>
      <w:r w:rsidR="00F25DF9">
        <w:rPr>
          <w:rFonts w:ascii="Times New Roman" w:hAnsi="Times New Roman"/>
          <w:sz w:val="20"/>
        </w:rPr>
        <w:t xml:space="preserve">Исполнитель: </w:t>
      </w:r>
      <w:bookmarkStart w:id="10" w:name="CompanyName"/>
      <w:r w:rsidR="00F25DF9" w:rsidRPr="004870E2">
        <w:rPr>
          <w:rFonts w:ascii="Times New Roman" w:hAnsi="Times New Roman"/>
          <w:b w:val="0"/>
          <w:sz w:val="20"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r w:rsidR="00F25DF9" w:rsidRPr="004870E2">
        <w:rPr>
          <w:rFonts w:ascii="Times New Roman" w:hAnsi="Times New Roman"/>
          <w:b w:val="0"/>
          <w:sz w:val="20"/>
        </w:rPr>
        <w:instrText xml:space="preserve"> FORMTEXT </w:instrText>
      </w:r>
      <w:r w:rsidR="00F25DF9" w:rsidRPr="004870E2">
        <w:rPr>
          <w:rFonts w:ascii="Times New Roman" w:hAnsi="Times New Roman"/>
          <w:b w:val="0"/>
          <w:sz w:val="20"/>
        </w:rPr>
      </w:r>
      <w:r w:rsidR="00F25DF9" w:rsidRPr="004870E2">
        <w:rPr>
          <w:rFonts w:ascii="Times New Roman" w:hAnsi="Times New Roman"/>
          <w:b w:val="0"/>
          <w:sz w:val="20"/>
        </w:rPr>
        <w:fldChar w:fldCharType="separate"/>
      </w:r>
      <w:r w:rsidR="00416806">
        <w:rPr>
          <w:rFonts w:ascii="Times New Roman" w:hAnsi="Times New Roman"/>
          <w:b w:val="0"/>
          <w:sz w:val="20"/>
        </w:rPr>
        <w:t>ФГБОУ ВО СЗГМУ им. И.И. Мечникова Минздрава России</w:t>
      </w:r>
      <w:r w:rsidR="00F25DF9" w:rsidRPr="004870E2">
        <w:rPr>
          <w:rFonts w:ascii="Times New Roman" w:hAnsi="Times New Roman"/>
          <w:b w:val="0"/>
          <w:sz w:val="20"/>
        </w:rPr>
        <w:fldChar w:fldCharType="end"/>
      </w:r>
      <w:bookmarkEnd w:id="10"/>
      <w:r w:rsidR="00F25DF9">
        <w:rPr>
          <w:rFonts w:ascii="Times New Roman" w:hAnsi="Times New Roman"/>
          <w:b w:val="0"/>
          <w:sz w:val="20"/>
        </w:rPr>
        <w:t xml:space="preserve"> </w:t>
      </w:r>
    </w:p>
    <w:p w:rsidR="00F25DF9" w:rsidRDefault="00F25DF9" w:rsidP="00F25DF9">
      <w:pPr>
        <w:jc w:val="both"/>
        <w:rPr>
          <w:spacing w:val="4"/>
          <w:sz w:val="20"/>
          <w:szCs w:val="20"/>
        </w:rPr>
      </w:pPr>
      <w:r>
        <w:rPr>
          <w:sz w:val="20"/>
          <w:szCs w:val="20"/>
        </w:rPr>
        <w:t xml:space="preserve">Адрес: </w:t>
      </w:r>
      <w:bookmarkStart w:id="11" w:name="CompanyAddress"/>
      <w:r w:rsidRPr="00FB2E8D">
        <w:rPr>
          <w:sz w:val="20"/>
          <w:szCs w:val="20"/>
        </w:rPr>
        <w:fldChar w:fldCharType="begin">
          <w:ffData>
            <w:name w:val="CompanyAddress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191015, г.Санкт-Петербург, ул.Кирочная, д.41</w:t>
      </w:r>
      <w:r w:rsidRPr="00FB2E8D">
        <w:rPr>
          <w:sz w:val="20"/>
          <w:szCs w:val="20"/>
        </w:rPr>
        <w:fldChar w:fldCharType="end"/>
      </w:r>
      <w:bookmarkEnd w:id="11"/>
      <w:r>
        <w:rPr>
          <w:spacing w:val="4"/>
          <w:sz w:val="20"/>
          <w:szCs w:val="20"/>
        </w:rPr>
        <w:t xml:space="preserve"> тел.: </w:t>
      </w:r>
      <w:bookmarkStart w:id="12" w:name="CompanyTel"/>
      <w:r w:rsidRPr="00FB2E8D">
        <w:rPr>
          <w:sz w:val="20"/>
          <w:szCs w:val="20"/>
        </w:rPr>
        <w:fldChar w:fldCharType="begin">
          <w:ffData>
            <w:name w:val="CompanyTel"/>
            <w:enabled/>
            <w:calcOnExit w:val="0"/>
            <w:textInput/>
          </w:ffData>
        </w:fldChar>
      </w:r>
      <w:r w:rsidRPr="00FB2E8D">
        <w:rPr>
          <w:spacing w:val="4"/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(812) 303-50-00</w:t>
      </w:r>
      <w:r w:rsidRPr="00FB2E8D">
        <w:rPr>
          <w:sz w:val="20"/>
          <w:szCs w:val="20"/>
        </w:rPr>
        <w:fldChar w:fldCharType="end"/>
      </w:r>
      <w:bookmarkEnd w:id="12"/>
      <w:r>
        <w:rPr>
          <w:spacing w:val="4"/>
          <w:sz w:val="20"/>
          <w:szCs w:val="20"/>
        </w:rPr>
        <w:t xml:space="preserve">, факс: </w:t>
      </w:r>
      <w:bookmarkStart w:id="13" w:name="CompanyFax"/>
      <w:r w:rsidRPr="00FB2E8D">
        <w:rPr>
          <w:sz w:val="20"/>
          <w:szCs w:val="20"/>
        </w:rPr>
        <w:fldChar w:fldCharType="begin">
          <w:ffData>
            <w:name w:val="CompanyFax"/>
            <w:enabled/>
            <w:calcOnExit w:val="0"/>
            <w:textInput/>
          </w:ffData>
        </w:fldChar>
      </w:r>
      <w:r w:rsidRPr="00FB2E8D">
        <w:rPr>
          <w:spacing w:val="4"/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(812) 303-50-35</w:t>
      </w:r>
      <w:r w:rsidRPr="00FB2E8D">
        <w:rPr>
          <w:sz w:val="20"/>
          <w:szCs w:val="20"/>
        </w:rPr>
        <w:fldChar w:fldCharType="end"/>
      </w:r>
      <w:bookmarkEnd w:id="13"/>
    </w:p>
    <w:p w:rsidR="00F25DF9" w:rsidRDefault="00F25DF9" w:rsidP="00F25D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 </w:t>
      </w:r>
      <w:bookmarkStart w:id="14" w:name="INN_RU"/>
      <w:r w:rsidRPr="00FB2E8D">
        <w:rPr>
          <w:sz w:val="20"/>
          <w:szCs w:val="20"/>
        </w:rPr>
        <w:fldChar w:fldCharType="begin">
          <w:ffData>
            <w:name w:val="INN_RU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7842461679</w:t>
      </w:r>
      <w:r w:rsidRPr="00FB2E8D"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КПП </w:t>
      </w:r>
      <w:bookmarkStart w:id="15" w:name="KPP_RU"/>
      <w:r w:rsidRPr="00FB2E8D">
        <w:rPr>
          <w:sz w:val="20"/>
          <w:szCs w:val="20"/>
        </w:rPr>
        <w:fldChar w:fldCharType="begin">
          <w:ffData>
            <w:name w:val="KPP_RU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784201001</w:t>
      </w:r>
      <w:r w:rsidRPr="00FB2E8D"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</w:t>
      </w:r>
      <w:bookmarkStart w:id="16" w:name="BankProps"/>
      <w:r w:rsidRPr="00FB2E8D">
        <w:rPr>
          <w:sz w:val="20"/>
          <w:szCs w:val="20"/>
        </w:rPr>
        <w:fldChar w:fldCharType="begin">
          <w:ffData>
            <w:name w:val="BankProps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УФК по г.Санкт-Петербургу (ФГБОУ ВО СЗГМУ им. И.И. Мечникова  Минздрава России)</w:t>
      </w:r>
      <w:r w:rsidRPr="00FB2E8D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>,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</w:t>
      </w:r>
      <w:bookmarkStart w:id="17" w:name="BankAccountPerson"/>
      <w:r w:rsidRPr="00FB2E8D">
        <w:rPr>
          <w:sz w:val="20"/>
          <w:szCs w:val="20"/>
        </w:rPr>
        <w:fldChar w:fldCharType="begin">
          <w:ffData>
            <w:name w:val="BankAccountPerson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20726X71984</w:t>
      </w:r>
      <w:r w:rsidRPr="00FB2E8D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>)</w:t>
      </w:r>
    </w:p>
    <w:p w:rsidR="00F25DF9" w:rsidRDefault="00F25DF9" w:rsidP="00F25D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р/с </w:t>
      </w:r>
      <w:bookmarkStart w:id="18" w:name="BankAccountNum"/>
      <w:r w:rsidRPr="00FB2E8D">
        <w:rPr>
          <w:sz w:val="20"/>
          <w:szCs w:val="20"/>
        </w:rPr>
        <w:fldChar w:fldCharType="begin">
          <w:ffData>
            <w:name w:val="BankAccountNum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40501810300002000001</w:t>
      </w:r>
      <w:r w:rsidRPr="00FB2E8D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БИК </w:t>
      </w:r>
      <w:bookmarkStart w:id="19" w:name="bankBIC_RU"/>
      <w:r w:rsidRPr="00FB2E8D">
        <w:rPr>
          <w:sz w:val="20"/>
          <w:szCs w:val="20"/>
        </w:rPr>
        <w:fldChar w:fldCharType="begin">
          <w:ffData>
            <w:name w:val="bankBIC_RU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044030001</w:t>
      </w:r>
      <w:r w:rsidRPr="00FB2E8D"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</w:t>
      </w:r>
      <w:bookmarkStart w:id="20" w:name="bankName_RU"/>
      <w:r w:rsidRPr="00FB2E8D">
        <w:rPr>
          <w:sz w:val="20"/>
          <w:szCs w:val="20"/>
        </w:rPr>
        <w:fldChar w:fldCharType="begin">
          <w:ffData>
            <w:name w:val="bankName_RU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СЕВЕРО-ЗАПАДНОЕ ГУ БАНКА РОССИИ</w:t>
      </w:r>
      <w:r w:rsidRPr="00FB2E8D">
        <w:rPr>
          <w:sz w:val="20"/>
          <w:szCs w:val="20"/>
        </w:rPr>
        <w:fldChar w:fldCharType="end"/>
      </w:r>
      <w:bookmarkEnd w:id="20"/>
    </w:p>
    <w:p w:rsidR="00F25DF9" w:rsidRDefault="00F25DF9" w:rsidP="00F25D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КБК </w:t>
      </w:r>
      <w:bookmarkStart w:id="21" w:name="KBK"/>
      <w:r w:rsidRPr="00FB2E8D">
        <w:rPr>
          <w:sz w:val="20"/>
          <w:szCs w:val="20"/>
        </w:rPr>
        <w:fldChar w:fldCharType="begin">
          <w:ffData>
            <w:name w:val="KBK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000 000 000 000 00000 130</w:t>
      </w:r>
      <w:r w:rsidRPr="00FB2E8D"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ОКВЭД </w:t>
      </w:r>
      <w:bookmarkStart w:id="22" w:name="OKVED"/>
      <w:r w:rsidRPr="00FB2E8D">
        <w:rPr>
          <w:sz w:val="20"/>
          <w:szCs w:val="20"/>
        </w:rPr>
        <w:fldChar w:fldCharType="begin">
          <w:ffData>
            <w:name w:val="OKVED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85.22; 86; 72.19; 84.21</w:t>
      </w:r>
      <w:r w:rsidRPr="00FB2E8D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ОКТМО </w:t>
      </w:r>
      <w:bookmarkStart w:id="23" w:name="OKATO_RU"/>
      <w:r w:rsidRPr="00FB2E8D">
        <w:rPr>
          <w:sz w:val="20"/>
          <w:szCs w:val="20"/>
        </w:rPr>
        <w:fldChar w:fldCharType="begin">
          <w:ffData>
            <w:name w:val="OKATO_RU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40911000</w:t>
      </w:r>
      <w:r w:rsidRPr="00FB2E8D"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; ОКПО </w:t>
      </w:r>
      <w:bookmarkStart w:id="24" w:name="OKPO_RU"/>
      <w:r w:rsidRPr="00FB2E8D">
        <w:rPr>
          <w:sz w:val="20"/>
          <w:szCs w:val="20"/>
        </w:rPr>
        <w:fldChar w:fldCharType="begin">
          <w:ffData>
            <w:name w:val="OKPO_RU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30625447</w:t>
      </w:r>
      <w:r w:rsidRPr="00FB2E8D">
        <w:rPr>
          <w:sz w:val="20"/>
          <w:szCs w:val="20"/>
        </w:rPr>
        <w:fldChar w:fldCharType="end"/>
      </w:r>
      <w:bookmarkEnd w:id="24"/>
    </w:p>
    <w:p w:rsidR="00F25DF9" w:rsidRDefault="00F25DF9" w:rsidP="00F25D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ОГРН </w:t>
      </w:r>
      <w:bookmarkStart w:id="25" w:name="OGRN_RU"/>
      <w:r w:rsidRPr="00FB2E8D">
        <w:rPr>
          <w:sz w:val="20"/>
          <w:szCs w:val="20"/>
        </w:rPr>
        <w:fldChar w:fldCharType="begin">
          <w:ffData>
            <w:name w:val="OGRN_RU"/>
            <w:enabled/>
            <w:calcOnExit w:val="0"/>
            <w:textInput/>
          </w:ffData>
        </w:fldChar>
      </w:r>
      <w:r w:rsidRPr="00FB2E8D">
        <w:rPr>
          <w:sz w:val="20"/>
          <w:szCs w:val="20"/>
        </w:rPr>
        <w:instrText xml:space="preserve"> FORMTEXT </w:instrText>
      </w:r>
      <w:r w:rsidRPr="00FB2E8D">
        <w:rPr>
          <w:sz w:val="20"/>
          <w:szCs w:val="20"/>
        </w:rPr>
      </w:r>
      <w:r w:rsidRPr="00FB2E8D">
        <w:rPr>
          <w:sz w:val="20"/>
          <w:szCs w:val="20"/>
        </w:rPr>
        <w:fldChar w:fldCharType="separate"/>
      </w:r>
      <w:r w:rsidR="00416806">
        <w:rPr>
          <w:sz w:val="20"/>
          <w:szCs w:val="20"/>
        </w:rPr>
        <w:t>1117847434990</w:t>
      </w:r>
      <w:r w:rsidRPr="00FB2E8D">
        <w:rPr>
          <w:sz w:val="20"/>
          <w:szCs w:val="20"/>
        </w:rPr>
        <w:fldChar w:fldCharType="end"/>
      </w:r>
      <w:bookmarkEnd w:id="25"/>
    </w:p>
    <w:p w:rsidR="00BE1C5B" w:rsidRPr="00ED14C8" w:rsidRDefault="00BE1C5B" w:rsidP="00ED14C8">
      <w:pPr>
        <w:jc w:val="both"/>
        <w:rPr>
          <w:sz w:val="20"/>
          <w:szCs w:val="20"/>
        </w:rPr>
      </w:pPr>
    </w:p>
    <w:p w:rsidR="00C162DB" w:rsidRPr="00C162DB" w:rsidRDefault="00C162DB" w:rsidP="00C162DB">
      <w:pPr>
        <w:tabs>
          <w:tab w:val="left" w:pos="708"/>
          <w:tab w:val="center" w:pos="4320"/>
          <w:tab w:val="right" w:pos="8640"/>
        </w:tabs>
        <w:jc w:val="both"/>
        <w:rPr>
          <w:sz w:val="20"/>
          <w:szCs w:val="20"/>
        </w:rPr>
      </w:pPr>
      <w:r w:rsidRPr="00C162DB">
        <w:rPr>
          <w:b/>
          <w:sz w:val="20"/>
          <w:szCs w:val="20"/>
        </w:rPr>
        <w:t xml:space="preserve">8.2. Обучающийся: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C162DB" w:rsidRPr="00C162DB" w:rsidTr="00B075E4">
        <w:trPr>
          <w:cantSplit/>
          <w:trHeight w:val="1438"/>
        </w:trPr>
        <w:tc>
          <w:tcPr>
            <w:tcW w:w="10368" w:type="dxa"/>
            <w:gridSpan w:val="2"/>
          </w:tcPr>
          <w:p w:rsidR="00C162DB" w:rsidRPr="00C162DB" w:rsidRDefault="00C162DB" w:rsidP="00C162DB">
            <w:pPr>
              <w:jc w:val="both"/>
              <w:rPr>
                <w:sz w:val="20"/>
                <w:szCs w:val="20"/>
              </w:rPr>
            </w:pPr>
          </w:p>
          <w:p w:rsidR="00C162DB" w:rsidRPr="00C162DB" w:rsidRDefault="00C162DB" w:rsidP="00C162DB">
            <w:pPr>
              <w:jc w:val="center"/>
              <w:rPr>
                <w:b/>
                <w:sz w:val="20"/>
                <w:szCs w:val="20"/>
              </w:rPr>
            </w:pPr>
            <w:r w:rsidRPr="00C162DB">
              <w:rPr>
                <w:sz w:val="20"/>
                <w:szCs w:val="20"/>
                <w:lang w:val="en-US"/>
              </w:rPr>
              <w:t>IX</w:t>
            </w:r>
            <w:r w:rsidRPr="00C162DB">
              <w:rPr>
                <w:sz w:val="20"/>
                <w:szCs w:val="20"/>
              </w:rPr>
              <w:t>. Подписи сторон</w:t>
            </w:r>
          </w:p>
        </w:tc>
      </w:tr>
      <w:tr w:rsidR="00C162DB" w:rsidRPr="00C162DB" w:rsidTr="00B075E4">
        <w:trPr>
          <w:cantSplit/>
          <w:trHeight w:val="283"/>
        </w:trPr>
        <w:tc>
          <w:tcPr>
            <w:tcW w:w="5148" w:type="dxa"/>
          </w:tcPr>
          <w:p w:rsidR="00C162DB" w:rsidRPr="00C162DB" w:rsidRDefault="00C162DB" w:rsidP="00C162D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162DB">
              <w:rPr>
                <w:b/>
                <w:sz w:val="20"/>
                <w:szCs w:val="20"/>
              </w:rPr>
              <w:lastRenderedPageBreak/>
              <w:t>От Исполнителя:</w:t>
            </w:r>
          </w:p>
          <w:p w:rsidR="00C162DB" w:rsidRPr="00C162DB" w:rsidRDefault="00C162DB" w:rsidP="00C162DB">
            <w:pPr>
              <w:jc w:val="center"/>
              <w:rPr>
                <w:sz w:val="20"/>
                <w:szCs w:val="20"/>
                <w:u w:val="single"/>
              </w:rPr>
            </w:pPr>
            <w:bookmarkStart w:id="26" w:name="signExecPos"/>
            <w:r w:rsidRPr="00C162DB">
              <w:rPr>
                <w:sz w:val="20"/>
                <w:szCs w:val="20"/>
              </w:rPr>
              <w:t>____</w:t>
            </w:r>
            <w:bookmarkEnd w:id="26"/>
            <w:r w:rsidRPr="00C162DB">
              <w:rPr>
                <w:sz w:val="20"/>
                <w:szCs w:val="20"/>
              </w:rPr>
              <w:t>____________________________</w:t>
            </w:r>
            <w:r w:rsidRPr="00C162DB">
              <w:rPr>
                <w:sz w:val="20"/>
                <w:szCs w:val="20"/>
                <w:u w:val="single"/>
              </w:rPr>
              <w:t xml:space="preserve"> </w:t>
            </w:r>
          </w:p>
          <w:p w:rsidR="00C162DB" w:rsidRPr="00C162DB" w:rsidRDefault="00C162DB" w:rsidP="00C162DB">
            <w:pPr>
              <w:jc w:val="center"/>
              <w:rPr>
                <w:b/>
                <w:sz w:val="20"/>
                <w:szCs w:val="20"/>
              </w:rPr>
            </w:pPr>
            <w:r w:rsidRPr="00C162DB">
              <w:rPr>
                <w:b/>
                <w:sz w:val="20"/>
                <w:szCs w:val="20"/>
              </w:rPr>
              <w:fldChar w:fldCharType="begin">
                <w:ffData>
                  <w:name w:val="CompanyName"/>
                  <w:enabled/>
                  <w:calcOnExit w:val="0"/>
                  <w:textInput/>
                </w:ffData>
              </w:fldChar>
            </w:r>
            <w:r w:rsidRPr="00C162DB">
              <w:rPr>
                <w:sz w:val="20"/>
                <w:szCs w:val="20"/>
              </w:rPr>
              <w:instrText xml:space="preserve"> FORMTEXT </w:instrText>
            </w:r>
            <w:r w:rsidRPr="00C162DB">
              <w:rPr>
                <w:b/>
                <w:sz w:val="20"/>
                <w:szCs w:val="20"/>
              </w:rPr>
            </w:r>
            <w:r w:rsidRPr="00C162DB">
              <w:rPr>
                <w:b/>
                <w:sz w:val="20"/>
                <w:szCs w:val="20"/>
              </w:rPr>
              <w:fldChar w:fldCharType="separate"/>
            </w:r>
            <w:r w:rsidRPr="00C162DB">
              <w:rPr>
                <w:sz w:val="20"/>
                <w:szCs w:val="20"/>
              </w:rPr>
              <w:t>ФГБОУ ВО СЗГМУ им. И.И. Мечникова Минздрава России</w:t>
            </w:r>
            <w:r w:rsidRPr="00C162DB">
              <w:rPr>
                <w:b/>
                <w:sz w:val="20"/>
                <w:szCs w:val="20"/>
              </w:rPr>
              <w:fldChar w:fldCharType="end"/>
            </w:r>
          </w:p>
          <w:p w:rsidR="00C162DB" w:rsidRPr="00C162DB" w:rsidRDefault="00C162DB" w:rsidP="00C162DB">
            <w:pPr>
              <w:jc w:val="center"/>
              <w:rPr>
                <w:sz w:val="20"/>
                <w:szCs w:val="20"/>
              </w:rPr>
            </w:pPr>
            <w:r w:rsidRPr="00C162DB">
              <w:rPr>
                <w:sz w:val="20"/>
                <w:szCs w:val="20"/>
              </w:rPr>
              <w:t>______________</w:t>
            </w:r>
          </w:p>
          <w:p w:rsidR="00C162DB" w:rsidRPr="00C162DB" w:rsidRDefault="00C162DB" w:rsidP="00C162DB">
            <w:pPr>
              <w:jc w:val="center"/>
              <w:rPr>
                <w:sz w:val="20"/>
                <w:szCs w:val="20"/>
              </w:rPr>
            </w:pPr>
          </w:p>
          <w:p w:rsidR="00C162DB" w:rsidRPr="00C162DB" w:rsidRDefault="00C162DB" w:rsidP="00C162DB">
            <w:pPr>
              <w:jc w:val="center"/>
              <w:rPr>
                <w:sz w:val="20"/>
                <w:szCs w:val="20"/>
              </w:rPr>
            </w:pPr>
            <w:r w:rsidRPr="00C162DB">
              <w:rPr>
                <w:sz w:val="20"/>
                <w:szCs w:val="20"/>
              </w:rPr>
              <w:t>___________________________________</w:t>
            </w:r>
          </w:p>
          <w:p w:rsidR="00C162DB" w:rsidRPr="00C162DB" w:rsidRDefault="00C162DB" w:rsidP="00C162DB">
            <w:pPr>
              <w:ind w:right="-108"/>
              <w:jc w:val="center"/>
              <w:rPr>
                <w:sz w:val="20"/>
                <w:szCs w:val="20"/>
              </w:rPr>
            </w:pPr>
            <w:r w:rsidRPr="00C162DB">
              <w:rPr>
                <w:sz w:val="20"/>
                <w:szCs w:val="20"/>
              </w:rPr>
              <w:t>М.П.</w:t>
            </w:r>
          </w:p>
        </w:tc>
        <w:tc>
          <w:tcPr>
            <w:tcW w:w="5220" w:type="dxa"/>
          </w:tcPr>
          <w:p w:rsidR="00C162DB" w:rsidRPr="00C162DB" w:rsidRDefault="00C162DB" w:rsidP="00C162DB">
            <w:pPr>
              <w:jc w:val="center"/>
              <w:rPr>
                <w:b/>
                <w:sz w:val="20"/>
                <w:szCs w:val="20"/>
              </w:rPr>
            </w:pPr>
            <w:r w:rsidRPr="00C162DB">
              <w:rPr>
                <w:b/>
                <w:sz w:val="20"/>
                <w:szCs w:val="20"/>
              </w:rPr>
              <w:t>Обучающийся:</w:t>
            </w:r>
          </w:p>
          <w:p w:rsidR="00C162DB" w:rsidRPr="00C162DB" w:rsidRDefault="00C162DB" w:rsidP="00C162D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162DB" w:rsidRPr="00C162DB" w:rsidRDefault="00C162DB" w:rsidP="00C162D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162DB" w:rsidRPr="00C162DB" w:rsidRDefault="00C162DB" w:rsidP="00C162D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162DB" w:rsidRPr="00C162DB" w:rsidRDefault="00C162DB" w:rsidP="00C162D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162DB" w:rsidRPr="00C162DB" w:rsidRDefault="00C162DB" w:rsidP="00C162D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162DB" w:rsidRPr="00C162DB" w:rsidRDefault="00C162DB" w:rsidP="00C162DB">
            <w:pPr>
              <w:ind w:left="-108"/>
              <w:jc w:val="center"/>
              <w:rPr>
                <w:sz w:val="20"/>
                <w:szCs w:val="20"/>
              </w:rPr>
            </w:pPr>
            <w:r w:rsidRPr="00C162DB">
              <w:rPr>
                <w:sz w:val="20"/>
                <w:szCs w:val="20"/>
              </w:rPr>
              <w:t>_________________________________________</w:t>
            </w:r>
          </w:p>
          <w:p w:rsidR="00C162DB" w:rsidRPr="00C162DB" w:rsidRDefault="00C162DB" w:rsidP="00C162DB">
            <w:pPr>
              <w:ind w:left="-108"/>
              <w:jc w:val="center"/>
              <w:rPr>
                <w:sz w:val="20"/>
                <w:szCs w:val="20"/>
              </w:rPr>
            </w:pPr>
            <w:r w:rsidRPr="00C162DB">
              <w:rPr>
                <w:sz w:val="20"/>
                <w:szCs w:val="20"/>
              </w:rPr>
              <w:t>(подпись)</w:t>
            </w:r>
          </w:p>
        </w:tc>
      </w:tr>
    </w:tbl>
    <w:p w:rsidR="00C162DB" w:rsidRPr="00C162DB" w:rsidRDefault="00C162DB" w:rsidP="00C162DB">
      <w:pPr>
        <w:tabs>
          <w:tab w:val="left" w:pos="708"/>
          <w:tab w:val="center" w:pos="4320"/>
          <w:tab w:val="right" w:pos="8640"/>
        </w:tabs>
        <w:jc w:val="both"/>
        <w:rPr>
          <w:sz w:val="20"/>
          <w:szCs w:val="20"/>
        </w:rPr>
      </w:pPr>
    </w:p>
    <w:p w:rsidR="00C162DB" w:rsidRPr="00C162DB" w:rsidRDefault="00C162DB" w:rsidP="00C162DB">
      <w:pPr>
        <w:jc w:val="center"/>
        <w:rPr>
          <w:sz w:val="20"/>
          <w:szCs w:val="20"/>
        </w:rPr>
      </w:pPr>
      <w:r w:rsidRPr="00C162DB">
        <w:rPr>
          <w:caps/>
          <w:sz w:val="20"/>
          <w:szCs w:val="20"/>
          <w:lang w:val="en-US"/>
        </w:rPr>
        <w:t>X</w:t>
      </w:r>
      <w:r w:rsidRPr="00C162DB">
        <w:rPr>
          <w:caps/>
          <w:sz w:val="20"/>
          <w:szCs w:val="20"/>
        </w:rPr>
        <w:t>. ОСОБЫЕ условия</w:t>
      </w:r>
    </w:p>
    <w:p w:rsidR="00C162DB" w:rsidRPr="00C162DB" w:rsidRDefault="00C162DB" w:rsidP="00C162DB">
      <w:pPr>
        <w:jc w:val="center"/>
        <w:rPr>
          <w:sz w:val="16"/>
          <w:szCs w:val="16"/>
        </w:rPr>
      </w:pPr>
      <w:r w:rsidRPr="00C162DB">
        <w:rPr>
          <w:sz w:val="16"/>
          <w:szCs w:val="16"/>
        </w:rPr>
        <w:t xml:space="preserve"> (заполняется в случае </w:t>
      </w:r>
      <w:proofErr w:type="spellStart"/>
      <w:r w:rsidRPr="00C162DB">
        <w:rPr>
          <w:sz w:val="16"/>
          <w:szCs w:val="16"/>
        </w:rPr>
        <w:t>недостижения</w:t>
      </w:r>
      <w:proofErr w:type="spellEnd"/>
      <w:r w:rsidRPr="00C162DB">
        <w:rPr>
          <w:sz w:val="16"/>
          <w:szCs w:val="16"/>
        </w:rPr>
        <w:t xml:space="preserve"> </w:t>
      </w:r>
      <w:proofErr w:type="gramStart"/>
      <w:r w:rsidR="00B34486">
        <w:rPr>
          <w:sz w:val="16"/>
          <w:szCs w:val="16"/>
        </w:rPr>
        <w:t>Обучающимся</w:t>
      </w:r>
      <w:proofErr w:type="gramEnd"/>
      <w:r w:rsidRPr="00C162DB">
        <w:rPr>
          <w:sz w:val="16"/>
          <w:szCs w:val="16"/>
        </w:rPr>
        <w:t xml:space="preserve"> на момент заключения Договора 18 лет)</w:t>
      </w:r>
    </w:p>
    <w:p w:rsidR="00C162DB" w:rsidRPr="00C162DB" w:rsidRDefault="00C162DB" w:rsidP="00C162DB">
      <w:pPr>
        <w:jc w:val="both"/>
        <w:rPr>
          <w:b/>
          <w:sz w:val="20"/>
          <w:szCs w:val="20"/>
        </w:rPr>
      </w:pPr>
    </w:p>
    <w:p w:rsidR="00C162DB" w:rsidRPr="00C162DB" w:rsidRDefault="00C162DB" w:rsidP="00C162DB">
      <w:pPr>
        <w:jc w:val="both"/>
        <w:rPr>
          <w:sz w:val="20"/>
          <w:szCs w:val="20"/>
        </w:rPr>
      </w:pPr>
      <w:r w:rsidRPr="00C162DB">
        <w:rPr>
          <w:sz w:val="20"/>
          <w:szCs w:val="20"/>
        </w:rPr>
        <w:t>Я, _______________________________, родитель (усыновитель, попечитель), паспорт _______________ выдан _________________________, проживающий(</w:t>
      </w:r>
      <w:proofErr w:type="spellStart"/>
      <w:r w:rsidRPr="00C162DB">
        <w:rPr>
          <w:sz w:val="20"/>
          <w:szCs w:val="20"/>
        </w:rPr>
        <w:t>ая</w:t>
      </w:r>
      <w:proofErr w:type="spellEnd"/>
      <w:r w:rsidRPr="00C162DB">
        <w:rPr>
          <w:sz w:val="20"/>
          <w:szCs w:val="20"/>
        </w:rPr>
        <w:t xml:space="preserve">) по адресу: ________________________________________, даю согласие на заключение настоящего Договора </w:t>
      </w:r>
      <w:r w:rsidRPr="00C162DB">
        <w:rPr>
          <w:sz w:val="20"/>
          <w:szCs w:val="20"/>
          <w:lang w:val="en-US"/>
        </w:rPr>
        <w:t>c</w:t>
      </w:r>
      <w:r w:rsidRPr="00C162DB">
        <w:rPr>
          <w:sz w:val="20"/>
          <w:szCs w:val="20"/>
        </w:rPr>
        <w:t xml:space="preserve"> моим несовершеннолетним сыном/дочерью (усыновленным/удочеренной, подопечным/подопечной), и подтверждаю действительность настоящего Договора.</w:t>
      </w:r>
    </w:p>
    <w:p w:rsidR="00C162DB" w:rsidRPr="00C162DB" w:rsidRDefault="00C162DB" w:rsidP="00C162DB">
      <w:pPr>
        <w:jc w:val="both"/>
        <w:rPr>
          <w:sz w:val="20"/>
          <w:szCs w:val="20"/>
        </w:rPr>
      </w:pPr>
    </w:p>
    <w:p w:rsidR="00C162DB" w:rsidRPr="00C162DB" w:rsidRDefault="00C162DB" w:rsidP="00C162DB">
      <w:pPr>
        <w:jc w:val="both"/>
        <w:rPr>
          <w:sz w:val="20"/>
          <w:szCs w:val="20"/>
        </w:rPr>
      </w:pPr>
    </w:p>
    <w:p w:rsidR="00C162DB" w:rsidRPr="00C162DB" w:rsidRDefault="00C162DB" w:rsidP="00C162DB">
      <w:pPr>
        <w:jc w:val="center"/>
        <w:rPr>
          <w:b/>
          <w:sz w:val="20"/>
          <w:szCs w:val="20"/>
        </w:rPr>
      </w:pPr>
      <w:r w:rsidRPr="00C162DB">
        <w:rPr>
          <w:b/>
          <w:sz w:val="20"/>
          <w:szCs w:val="20"/>
        </w:rPr>
        <w:t xml:space="preserve">Родитель </w:t>
      </w:r>
      <w:r w:rsidRPr="00C162DB">
        <w:rPr>
          <w:sz w:val="20"/>
          <w:szCs w:val="20"/>
        </w:rPr>
        <w:t xml:space="preserve">(усыновитель, попечитель) </w:t>
      </w:r>
      <w:r w:rsidRPr="00C162DB">
        <w:rPr>
          <w:b/>
          <w:sz w:val="20"/>
          <w:szCs w:val="20"/>
        </w:rPr>
        <w:t>обучающегося</w:t>
      </w:r>
    </w:p>
    <w:p w:rsidR="00C162DB" w:rsidRPr="00C162DB" w:rsidRDefault="00C162DB" w:rsidP="00C162DB">
      <w:pPr>
        <w:jc w:val="center"/>
        <w:rPr>
          <w:sz w:val="20"/>
          <w:szCs w:val="20"/>
        </w:rPr>
      </w:pPr>
    </w:p>
    <w:p w:rsidR="00C162DB" w:rsidRPr="00C162DB" w:rsidRDefault="00C162DB" w:rsidP="00C162DB">
      <w:pPr>
        <w:jc w:val="center"/>
        <w:rPr>
          <w:sz w:val="20"/>
          <w:szCs w:val="20"/>
        </w:rPr>
      </w:pPr>
    </w:p>
    <w:p w:rsidR="00C162DB" w:rsidRPr="00C162DB" w:rsidRDefault="00C162DB" w:rsidP="00C162DB">
      <w:pPr>
        <w:jc w:val="center"/>
        <w:rPr>
          <w:sz w:val="20"/>
          <w:szCs w:val="20"/>
        </w:rPr>
      </w:pPr>
      <w:r w:rsidRPr="00C162DB">
        <w:rPr>
          <w:sz w:val="20"/>
          <w:szCs w:val="20"/>
        </w:rPr>
        <w:t>___________________________________</w:t>
      </w:r>
    </w:p>
    <w:p w:rsidR="00C162DB" w:rsidRPr="00C162DB" w:rsidRDefault="00C162DB" w:rsidP="00C162DB">
      <w:pPr>
        <w:jc w:val="center"/>
        <w:rPr>
          <w:sz w:val="20"/>
          <w:szCs w:val="20"/>
        </w:rPr>
      </w:pPr>
      <w:r w:rsidRPr="00C162DB">
        <w:rPr>
          <w:sz w:val="20"/>
          <w:szCs w:val="20"/>
        </w:rPr>
        <w:t>(подпись)</w:t>
      </w:r>
    </w:p>
    <w:p w:rsidR="00C162DB" w:rsidRPr="00C162DB" w:rsidRDefault="00C162DB" w:rsidP="00C162DB">
      <w:pPr>
        <w:rPr>
          <w:sz w:val="20"/>
          <w:szCs w:val="20"/>
        </w:rPr>
      </w:pPr>
    </w:p>
    <w:p w:rsidR="00AB7882" w:rsidRPr="00ED14C8" w:rsidRDefault="00AB7882" w:rsidP="00C162DB">
      <w:pPr>
        <w:pStyle w:val="a5"/>
        <w:keepLines w:val="0"/>
        <w:tabs>
          <w:tab w:val="left" w:pos="708"/>
        </w:tabs>
        <w:ind w:firstLine="0"/>
      </w:pPr>
    </w:p>
    <w:sectPr w:rsidR="00AB7882" w:rsidRPr="00ED14C8" w:rsidSect="00ED14C8">
      <w:pgSz w:w="11906" w:h="16838"/>
      <w:pgMar w:top="720" w:right="386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06"/>
    <w:rsid w:val="0000053E"/>
    <w:rsid w:val="00003547"/>
    <w:rsid w:val="00004F50"/>
    <w:rsid w:val="00007730"/>
    <w:rsid w:val="00011DA9"/>
    <w:rsid w:val="000212D4"/>
    <w:rsid w:val="00021D6A"/>
    <w:rsid w:val="00022149"/>
    <w:rsid w:val="0002264D"/>
    <w:rsid w:val="000369E1"/>
    <w:rsid w:val="0004542F"/>
    <w:rsid w:val="00047201"/>
    <w:rsid w:val="000519F4"/>
    <w:rsid w:val="00053BA9"/>
    <w:rsid w:val="00067A2C"/>
    <w:rsid w:val="00071D1A"/>
    <w:rsid w:val="00071F79"/>
    <w:rsid w:val="000721E9"/>
    <w:rsid w:val="000726A1"/>
    <w:rsid w:val="00077C12"/>
    <w:rsid w:val="00080D31"/>
    <w:rsid w:val="00080E3F"/>
    <w:rsid w:val="000878D7"/>
    <w:rsid w:val="00090D2E"/>
    <w:rsid w:val="00090EB4"/>
    <w:rsid w:val="0009129D"/>
    <w:rsid w:val="000912EB"/>
    <w:rsid w:val="00095559"/>
    <w:rsid w:val="000A1D2D"/>
    <w:rsid w:val="000A2C7A"/>
    <w:rsid w:val="000A5B99"/>
    <w:rsid w:val="000A6A37"/>
    <w:rsid w:val="000A7C3B"/>
    <w:rsid w:val="000B1E8B"/>
    <w:rsid w:val="000B42F2"/>
    <w:rsid w:val="000C08AB"/>
    <w:rsid w:val="000C3C7F"/>
    <w:rsid w:val="000C4BC9"/>
    <w:rsid w:val="000D3D86"/>
    <w:rsid w:val="000D4A77"/>
    <w:rsid w:val="000D5750"/>
    <w:rsid w:val="000D7B99"/>
    <w:rsid w:val="000E2902"/>
    <w:rsid w:val="000E40E7"/>
    <w:rsid w:val="000E5F3C"/>
    <w:rsid w:val="000E7A31"/>
    <w:rsid w:val="000E7C3C"/>
    <w:rsid w:val="000F1BA9"/>
    <w:rsid w:val="000F4FB7"/>
    <w:rsid w:val="00104218"/>
    <w:rsid w:val="001055BF"/>
    <w:rsid w:val="001109E1"/>
    <w:rsid w:val="00111000"/>
    <w:rsid w:val="00113213"/>
    <w:rsid w:val="0011523A"/>
    <w:rsid w:val="001179EA"/>
    <w:rsid w:val="00120882"/>
    <w:rsid w:val="00121CD2"/>
    <w:rsid w:val="001239D8"/>
    <w:rsid w:val="00123EE1"/>
    <w:rsid w:val="00124D84"/>
    <w:rsid w:val="001267F1"/>
    <w:rsid w:val="00127579"/>
    <w:rsid w:val="0013451F"/>
    <w:rsid w:val="0015463D"/>
    <w:rsid w:val="00155774"/>
    <w:rsid w:val="00156494"/>
    <w:rsid w:val="00156BFB"/>
    <w:rsid w:val="001574BD"/>
    <w:rsid w:val="00163017"/>
    <w:rsid w:val="0016486B"/>
    <w:rsid w:val="001756D3"/>
    <w:rsid w:val="001801D0"/>
    <w:rsid w:val="001806FB"/>
    <w:rsid w:val="0018078B"/>
    <w:rsid w:val="00181378"/>
    <w:rsid w:val="00181429"/>
    <w:rsid w:val="00184D85"/>
    <w:rsid w:val="00185CD2"/>
    <w:rsid w:val="00186FCC"/>
    <w:rsid w:val="001925B3"/>
    <w:rsid w:val="00197B87"/>
    <w:rsid w:val="001A1307"/>
    <w:rsid w:val="001A2689"/>
    <w:rsid w:val="001A2873"/>
    <w:rsid w:val="001A619D"/>
    <w:rsid w:val="001B1892"/>
    <w:rsid w:val="001B7957"/>
    <w:rsid w:val="001C0790"/>
    <w:rsid w:val="001C094F"/>
    <w:rsid w:val="001C73E0"/>
    <w:rsid w:val="001D07CB"/>
    <w:rsid w:val="001D1E25"/>
    <w:rsid w:val="001D2D6F"/>
    <w:rsid w:val="001D2DB4"/>
    <w:rsid w:val="001D6622"/>
    <w:rsid w:val="001D7C4F"/>
    <w:rsid w:val="001D7F2C"/>
    <w:rsid w:val="001E2C75"/>
    <w:rsid w:val="001E2F62"/>
    <w:rsid w:val="001E4946"/>
    <w:rsid w:val="001E499A"/>
    <w:rsid w:val="001F1281"/>
    <w:rsid w:val="001F12F0"/>
    <w:rsid w:val="001F148D"/>
    <w:rsid w:val="001F15AB"/>
    <w:rsid w:val="001F536F"/>
    <w:rsid w:val="001F5F8C"/>
    <w:rsid w:val="001F6137"/>
    <w:rsid w:val="001F6695"/>
    <w:rsid w:val="001F6B34"/>
    <w:rsid w:val="001F75C5"/>
    <w:rsid w:val="002006F8"/>
    <w:rsid w:val="0020356B"/>
    <w:rsid w:val="00210427"/>
    <w:rsid w:val="00213718"/>
    <w:rsid w:val="00213895"/>
    <w:rsid w:val="00213A77"/>
    <w:rsid w:val="00217D45"/>
    <w:rsid w:val="00220303"/>
    <w:rsid w:val="00222178"/>
    <w:rsid w:val="00223E1E"/>
    <w:rsid w:val="00224409"/>
    <w:rsid w:val="00224F11"/>
    <w:rsid w:val="002259BD"/>
    <w:rsid w:val="00233D77"/>
    <w:rsid w:val="00236749"/>
    <w:rsid w:val="00237320"/>
    <w:rsid w:val="00237729"/>
    <w:rsid w:val="0024360E"/>
    <w:rsid w:val="0024631B"/>
    <w:rsid w:val="0025247B"/>
    <w:rsid w:val="002524B5"/>
    <w:rsid w:val="00256434"/>
    <w:rsid w:val="00256E73"/>
    <w:rsid w:val="002600EC"/>
    <w:rsid w:val="0026132B"/>
    <w:rsid w:val="00261AC2"/>
    <w:rsid w:val="002621F7"/>
    <w:rsid w:val="002636BC"/>
    <w:rsid w:val="00270C1F"/>
    <w:rsid w:val="00270D76"/>
    <w:rsid w:val="002722CF"/>
    <w:rsid w:val="0027292B"/>
    <w:rsid w:val="00273773"/>
    <w:rsid w:val="00274142"/>
    <w:rsid w:val="00281F6F"/>
    <w:rsid w:val="00281FA0"/>
    <w:rsid w:val="0028321E"/>
    <w:rsid w:val="002833E2"/>
    <w:rsid w:val="002842E9"/>
    <w:rsid w:val="0028589D"/>
    <w:rsid w:val="0029019C"/>
    <w:rsid w:val="00291859"/>
    <w:rsid w:val="00291CEA"/>
    <w:rsid w:val="00295C23"/>
    <w:rsid w:val="002B0C6C"/>
    <w:rsid w:val="002B2555"/>
    <w:rsid w:val="002B64CB"/>
    <w:rsid w:val="002B7F9E"/>
    <w:rsid w:val="002C2953"/>
    <w:rsid w:val="002C3FA3"/>
    <w:rsid w:val="002C4613"/>
    <w:rsid w:val="002C4CC8"/>
    <w:rsid w:val="002C75DD"/>
    <w:rsid w:val="002D20F2"/>
    <w:rsid w:val="002D62D6"/>
    <w:rsid w:val="002D682A"/>
    <w:rsid w:val="002E0B6A"/>
    <w:rsid w:val="002E0B86"/>
    <w:rsid w:val="002E2DA1"/>
    <w:rsid w:val="002F0DB0"/>
    <w:rsid w:val="002F2C20"/>
    <w:rsid w:val="002F2D36"/>
    <w:rsid w:val="002F5F47"/>
    <w:rsid w:val="002F7B7F"/>
    <w:rsid w:val="00301FCE"/>
    <w:rsid w:val="003029D4"/>
    <w:rsid w:val="0030654E"/>
    <w:rsid w:val="003068B0"/>
    <w:rsid w:val="00310D70"/>
    <w:rsid w:val="0031105C"/>
    <w:rsid w:val="00313913"/>
    <w:rsid w:val="00314A25"/>
    <w:rsid w:val="00316D4B"/>
    <w:rsid w:val="00317BA0"/>
    <w:rsid w:val="003205BC"/>
    <w:rsid w:val="003208A5"/>
    <w:rsid w:val="00321C31"/>
    <w:rsid w:val="00327E8C"/>
    <w:rsid w:val="003313A1"/>
    <w:rsid w:val="00332935"/>
    <w:rsid w:val="00333E8E"/>
    <w:rsid w:val="003360E1"/>
    <w:rsid w:val="003469DE"/>
    <w:rsid w:val="00347FED"/>
    <w:rsid w:val="00354F83"/>
    <w:rsid w:val="00360AE4"/>
    <w:rsid w:val="003624C4"/>
    <w:rsid w:val="00363B70"/>
    <w:rsid w:val="003658F4"/>
    <w:rsid w:val="00366FE4"/>
    <w:rsid w:val="003671A2"/>
    <w:rsid w:val="00367CDC"/>
    <w:rsid w:val="003717A1"/>
    <w:rsid w:val="00373C27"/>
    <w:rsid w:val="003774EC"/>
    <w:rsid w:val="00381561"/>
    <w:rsid w:val="003869AB"/>
    <w:rsid w:val="003874C5"/>
    <w:rsid w:val="00391BD7"/>
    <w:rsid w:val="00391E8B"/>
    <w:rsid w:val="00393482"/>
    <w:rsid w:val="0039555C"/>
    <w:rsid w:val="00395BB1"/>
    <w:rsid w:val="00396986"/>
    <w:rsid w:val="00396B6D"/>
    <w:rsid w:val="003A0418"/>
    <w:rsid w:val="003A0497"/>
    <w:rsid w:val="003A64A9"/>
    <w:rsid w:val="003B392D"/>
    <w:rsid w:val="003B40CA"/>
    <w:rsid w:val="003C120D"/>
    <w:rsid w:val="003C1486"/>
    <w:rsid w:val="003C1B9E"/>
    <w:rsid w:val="003C1D42"/>
    <w:rsid w:val="003C2306"/>
    <w:rsid w:val="003C25FF"/>
    <w:rsid w:val="003C29F9"/>
    <w:rsid w:val="003C6768"/>
    <w:rsid w:val="003D029D"/>
    <w:rsid w:val="003D27B3"/>
    <w:rsid w:val="003D321D"/>
    <w:rsid w:val="003D3D3F"/>
    <w:rsid w:val="003D43DA"/>
    <w:rsid w:val="003D476C"/>
    <w:rsid w:val="003D4A87"/>
    <w:rsid w:val="003E24A6"/>
    <w:rsid w:val="003E2832"/>
    <w:rsid w:val="003E62D6"/>
    <w:rsid w:val="003E6510"/>
    <w:rsid w:val="003E6581"/>
    <w:rsid w:val="003E7818"/>
    <w:rsid w:val="00400CC3"/>
    <w:rsid w:val="0040228C"/>
    <w:rsid w:val="00405245"/>
    <w:rsid w:val="004059D1"/>
    <w:rsid w:val="00406278"/>
    <w:rsid w:val="0041034F"/>
    <w:rsid w:val="004107D3"/>
    <w:rsid w:val="00410A87"/>
    <w:rsid w:val="00416806"/>
    <w:rsid w:val="00416B56"/>
    <w:rsid w:val="0041701E"/>
    <w:rsid w:val="00421D46"/>
    <w:rsid w:val="00422791"/>
    <w:rsid w:val="0042393D"/>
    <w:rsid w:val="00431BCD"/>
    <w:rsid w:val="00434C56"/>
    <w:rsid w:val="00436444"/>
    <w:rsid w:val="00440DE1"/>
    <w:rsid w:val="00441BA8"/>
    <w:rsid w:val="004442EE"/>
    <w:rsid w:val="00446131"/>
    <w:rsid w:val="00450267"/>
    <w:rsid w:val="004517D1"/>
    <w:rsid w:val="0045287A"/>
    <w:rsid w:val="00453D8C"/>
    <w:rsid w:val="0045471F"/>
    <w:rsid w:val="00454BE5"/>
    <w:rsid w:val="0046034B"/>
    <w:rsid w:val="004609A2"/>
    <w:rsid w:val="00462DCD"/>
    <w:rsid w:val="00464F9C"/>
    <w:rsid w:val="00466D76"/>
    <w:rsid w:val="0047155A"/>
    <w:rsid w:val="00471C42"/>
    <w:rsid w:val="00473802"/>
    <w:rsid w:val="00473DDB"/>
    <w:rsid w:val="004769BF"/>
    <w:rsid w:val="00477D31"/>
    <w:rsid w:val="004800B8"/>
    <w:rsid w:val="00480B3D"/>
    <w:rsid w:val="0048151B"/>
    <w:rsid w:val="00481A5F"/>
    <w:rsid w:val="004836FE"/>
    <w:rsid w:val="00483718"/>
    <w:rsid w:val="00486DDA"/>
    <w:rsid w:val="004870E2"/>
    <w:rsid w:val="00487AF5"/>
    <w:rsid w:val="00487DFD"/>
    <w:rsid w:val="004925A5"/>
    <w:rsid w:val="00493F25"/>
    <w:rsid w:val="00497C8D"/>
    <w:rsid w:val="004A4E43"/>
    <w:rsid w:val="004A5F7B"/>
    <w:rsid w:val="004B1ADE"/>
    <w:rsid w:val="004B1AFC"/>
    <w:rsid w:val="004B2497"/>
    <w:rsid w:val="004B2956"/>
    <w:rsid w:val="004B366B"/>
    <w:rsid w:val="004B7E95"/>
    <w:rsid w:val="004C30FD"/>
    <w:rsid w:val="004C3E38"/>
    <w:rsid w:val="004D1127"/>
    <w:rsid w:val="004D34B7"/>
    <w:rsid w:val="004D699D"/>
    <w:rsid w:val="004D72B4"/>
    <w:rsid w:val="004E1917"/>
    <w:rsid w:val="004F0BC0"/>
    <w:rsid w:val="004F30AE"/>
    <w:rsid w:val="005025A5"/>
    <w:rsid w:val="00505966"/>
    <w:rsid w:val="005103D6"/>
    <w:rsid w:val="0051178F"/>
    <w:rsid w:val="00516D63"/>
    <w:rsid w:val="0053044E"/>
    <w:rsid w:val="00531723"/>
    <w:rsid w:val="00533494"/>
    <w:rsid w:val="00534BB8"/>
    <w:rsid w:val="00535ABF"/>
    <w:rsid w:val="0054491B"/>
    <w:rsid w:val="00551178"/>
    <w:rsid w:val="005520B8"/>
    <w:rsid w:val="00552C7F"/>
    <w:rsid w:val="005536F1"/>
    <w:rsid w:val="00554C9E"/>
    <w:rsid w:val="00555116"/>
    <w:rsid w:val="00562736"/>
    <w:rsid w:val="00565D8C"/>
    <w:rsid w:val="00565DD7"/>
    <w:rsid w:val="005708F3"/>
    <w:rsid w:val="0057201D"/>
    <w:rsid w:val="00572F36"/>
    <w:rsid w:val="0058365E"/>
    <w:rsid w:val="00583CDA"/>
    <w:rsid w:val="005855C9"/>
    <w:rsid w:val="00585A1F"/>
    <w:rsid w:val="00585BDC"/>
    <w:rsid w:val="0058620D"/>
    <w:rsid w:val="00590C56"/>
    <w:rsid w:val="00591050"/>
    <w:rsid w:val="005913F7"/>
    <w:rsid w:val="00595B51"/>
    <w:rsid w:val="00596AF3"/>
    <w:rsid w:val="005A153B"/>
    <w:rsid w:val="005A2F23"/>
    <w:rsid w:val="005A772C"/>
    <w:rsid w:val="005A7E68"/>
    <w:rsid w:val="005B47CE"/>
    <w:rsid w:val="005C6BD7"/>
    <w:rsid w:val="005D15F4"/>
    <w:rsid w:val="005D22A6"/>
    <w:rsid w:val="005D7022"/>
    <w:rsid w:val="005E0667"/>
    <w:rsid w:val="005E42C6"/>
    <w:rsid w:val="005E50D2"/>
    <w:rsid w:val="005E639E"/>
    <w:rsid w:val="005F0E88"/>
    <w:rsid w:val="005F2517"/>
    <w:rsid w:val="005F58CA"/>
    <w:rsid w:val="005F5E91"/>
    <w:rsid w:val="005F63AF"/>
    <w:rsid w:val="005F64F2"/>
    <w:rsid w:val="0060178C"/>
    <w:rsid w:val="00603DA6"/>
    <w:rsid w:val="0060549A"/>
    <w:rsid w:val="006163D8"/>
    <w:rsid w:val="00617BA7"/>
    <w:rsid w:val="0063382A"/>
    <w:rsid w:val="00640C08"/>
    <w:rsid w:val="00641CE6"/>
    <w:rsid w:val="00652D9C"/>
    <w:rsid w:val="00655A9D"/>
    <w:rsid w:val="00656783"/>
    <w:rsid w:val="00665BFB"/>
    <w:rsid w:val="00676ED0"/>
    <w:rsid w:val="00680D5B"/>
    <w:rsid w:val="00682F11"/>
    <w:rsid w:val="0068365D"/>
    <w:rsid w:val="00683C94"/>
    <w:rsid w:val="00690B07"/>
    <w:rsid w:val="006918D3"/>
    <w:rsid w:val="006919B5"/>
    <w:rsid w:val="006952EB"/>
    <w:rsid w:val="006A0E25"/>
    <w:rsid w:val="006A3D55"/>
    <w:rsid w:val="006A41CA"/>
    <w:rsid w:val="006A4A92"/>
    <w:rsid w:val="006A5562"/>
    <w:rsid w:val="006A7CDC"/>
    <w:rsid w:val="006B0D67"/>
    <w:rsid w:val="006B0F2D"/>
    <w:rsid w:val="006B69E8"/>
    <w:rsid w:val="006C17FD"/>
    <w:rsid w:val="006C4EBB"/>
    <w:rsid w:val="006D2CB0"/>
    <w:rsid w:val="006D6E72"/>
    <w:rsid w:val="006D6F0E"/>
    <w:rsid w:val="006E2367"/>
    <w:rsid w:val="006E496D"/>
    <w:rsid w:val="006E4E3D"/>
    <w:rsid w:val="006E52D8"/>
    <w:rsid w:val="006F0326"/>
    <w:rsid w:val="006F1DC0"/>
    <w:rsid w:val="006F2D95"/>
    <w:rsid w:val="006F378A"/>
    <w:rsid w:val="006F391A"/>
    <w:rsid w:val="006F6722"/>
    <w:rsid w:val="007011CD"/>
    <w:rsid w:val="007018E3"/>
    <w:rsid w:val="00716979"/>
    <w:rsid w:val="00722E44"/>
    <w:rsid w:val="007270DA"/>
    <w:rsid w:val="0073285E"/>
    <w:rsid w:val="0073335C"/>
    <w:rsid w:val="007367B7"/>
    <w:rsid w:val="00737AAC"/>
    <w:rsid w:val="00740CAC"/>
    <w:rsid w:val="007435D2"/>
    <w:rsid w:val="0074524E"/>
    <w:rsid w:val="00750048"/>
    <w:rsid w:val="00750D92"/>
    <w:rsid w:val="0075343F"/>
    <w:rsid w:val="007544CF"/>
    <w:rsid w:val="0075619B"/>
    <w:rsid w:val="007570F2"/>
    <w:rsid w:val="0075714E"/>
    <w:rsid w:val="007612B9"/>
    <w:rsid w:val="007625A8"/>
    <w:rsid w:val="00770ED5"/>
    <w:rsid w:val="007713E2"/>
    <w:rsid w:val="007730C4"/>
    <w:rsid w:val="00774899"/>
    <w:rsid w:val="007768DF"/>
    <w:rsid w:val="00780622"/>
    <w:rsid w:val="00781F75"/>
    <w:rsid w:val="0078737B"/>
    <w:rsid w:val="00787CA5"/>
    <w:rsid w:val="00792A45"/>
    <w:rsid w:val="00794893"/>
    <w:rsid w:val="007A03FC"/>
    <w:rsid w:val="007A7542"/>
    <w:rsid w:val="007A7A7C"/>
    <w:rsid w:val="007B457C"/>
    <w:rsid w:val="007C15CD"/>
    <w:rsid w:val="007D1C07"/>
    <w:rsid w:val="007D2B2F"/>
    <w:rsid w:val="007D5E73"/>
    <w:rsid w:val="007D6027"/>
    <w:rsid w:val="007E0DB7"/>
    <w:rsid w:val="007E1D54"/>
    <w:rsid w:val="007E5E1B"/>
    <w:rsid w:val="007E63F2"/>
    <w:rsid w:val="007E7F13"/>
    <w:rsid w:val="007F06E2"/>
    <w:rsid w:val="007F0C21"/>
    <w:rsid w:val="007F2101"/>
    <w:rsid w:val="007F4B8E"/>
    <w:rsid w:val="007F7CBC"/>
    <w:rsid w:val="00804ADF"/>
    <w:rsid w:val="00804F83"/>
    <w:rsid w:val="00806C4C"/>
    <w:rsid w:val="008142DF"/>
    <w:rsid w:val="00821624"/>
    <w:rsid w:val="00824343"/>
    <w:rsid w:val="00826BA4"/>
    <w:rsid w:val="008310D9"/>
    <w:rsid w:val="008316E9"/>
    <w:rsid w:val="00832A85"/>
    <w:rsid w:val="008332E6"/>
    <w:rsid w:val="0083489C"/>
    <w:rsid w:val="008350B0"/>
    <w:rsid w:val="00836121"/>
    <w:rsid w:val="00837AF2"/>
    <w:rsid w:val="00837EA6"/>
    <w:rsid w:val="00840373"/>
    <w:rsid w:val="00840E46"/>
    <w:rsid w:val="008441B5"/>
    <w:rsid w:val="00844434"/>
    <w:rsid w:val="00844D0B"/>
    <w:rsid w:val="00847EA2"/>
    <w:rsid w:val="0085251F"/>
    <w:rsid w:val="00855CBF"/>
    <w:rsid w:val="008577B4"/>
    <w:rsid w:val="00857BA6"/>
    <w:rsid w:val="00860C7E"/>
    <w:rsid w:val="0086462A"/>
    <w:rsid w:val="00864F71"/>
    <w:rsid w:val="00865956"/>
    <w:rsid w:val="00865A9B"/>
    <w:rsid w:val="008676BE"/>
    <w:rsid w:val="00872FCC"/>
    <w:rsid w:val="00873A04"/>
    <w:rsid w:val="0087448E"/>
    <w:rsid w:val="00874C32"/>
    <w:rsid w:val="008771E9"/>
    <w:rsid w:val="0088083A"/>
    <w:rsid w:val="00882AD5"/>
    <w:rsid w:val="00883AB3"/>
    <w:rsid w:val="008A1C4C"/>
    <w:rsid w:val="008A1F1D"/>
    <w:rsid w:val="008A220E"/>
    <w:rsid w:val="008A434E"/>
    <w:rsid w:val="008A4E59"/>
    <w:rsid w:val="008A62BD"/>
    <w:rsid w:val="008B0870"/>
    <w:rsid w:val="008B097B"/>
    <w:rsid w:val="008B1C88"/>
    <w:rsid w:val="008B7734"/>
    <w:rsid w:val="008C1AF0"/>
    <w:rsid w:val="008C1FCB"/>
    <w:rsid w:val="008C298F"/>
    <w:rsid w:val="008C2F30"/>
    <w:rsid w:val="008C71F0"/>
    <w:rsid w:val="008C7630"/>
    <w:rsid w:val="008E24C2"/>
    <w:rsid w:val="008E5C0D"/>
    <w:rsid w:val="008E73C8"/>
    <w:rsid w:val="008F16A2"/>
    <w:rsid w:val="008F5083"/>
    <w:rsid w:val="008F585D"/>
    <w:rsid w:val="008F5B29"/>
    <w:rsid w:val="008F6F4A"/>
    <w:rsid w:val="0090043A"/>
    <w:rsid w:val="009005CC"/>
    <w:rsid w:val="00900D5F"/>
    <w:rsid w:val="00901D77"/>
    <w:rsid w:val="00902E2B"/>
    <w:rsid w:val="00910864"/>
    <w:rsid w:val="00912F91"/>
    <w:rsid w:val="00913284"/>
    <w:rsid w:val="009149F5"/>
    <w:rsid w:val="00914DF8"/>
    <w:rsid w:val="00916CD6"/>
    <w:rsid w:val="00920325"/>
    <w:rsid w:val="00920B02"/>
    <w:rsid w:val="009217CE"/>
    <w:rsid w:val="00924070"/>
    <w:rsid w:val="0093162B"/>
    <w:rsid w:val="0093783A"/>
    <w:rsid w:val="00937EF5"/>
    <w:rsid w:val="00942565"/>
    <w:rsid w:val="00946814"/>
    <w:rsid w:val="00950895"/>
    <w:rsid w:val="0095191E"/>
    <w:rsid w:val="00952754"/>
    <w:rsid w:val="00955230"/>
    <w:rsid w:val="009611EE"/>
    <w:rsid w:val="0096308E"/>
    <w:rsid w:val="00963797"/>
    <w:rsid w:val="00964E8B"/>
    <w:rsid w:val="00965923"/>
    <w:rsid w:val="00966359"/>
    <w:rsid w:val="00970B14"/>
    <w:rsid w:val="00970D99"/>
    <w:rsid w:val="00972C4D"/>
    <w:rsid w:val="009752D6"/>
    <w:rsid w:val="0097557C"/>
    <w:rsid w:val="00976B67"/>
    <w:rsid w:val="00982B66"/>
    <w:rsid w:val="0099154F"/>
    <w:rsid w:val="009945DF"/>
    <w:rsid w:val="00996EC6"/>
    <w:rsid w:val="009A1638"/>
    <w:rsid w:val="009A17DF"/>
    <w:rsid w:val="009B14E5"/>
    <w:rsid w:val="009B22F6"/>
    <w:rsid w:val="009B4654"/>
    <w:rsid w:val="009B4DA6"/>
    <w:rsid w:val="009B5E74"/>
    <w:rsid w:val="009B68DF"/>
    <w:rsid w:val="009C1CCC"/>
    <w:rsid w:val="009C2199"/>
    <w:rsid w:val="009C2E97"/>
    <w:rsid w:val="009C501D"/>
    <w:rsid w:val="009C57B0"/>
    <w:rsid w:val="009C6DC2"/>
    <w:rsid w:val="009C7B2C"/>
    <w:rsid w:val="009D0A58"/>
    <w:rsid w:val="009D0BE1"/>
    <w:rsid w:val="009D77A3"/>
    <w:rsid w:val="009E055E"/>
    <w:rsid w:val="009E0B7F"/>
    <w:rsid w:val="009F180D"/>
    <w:rsid w:val="009F34E7"/>
    <w:rsid w:val="009F475D"/>
    <w:rsid w:val="00A00E0B"/>
    <w:rsid w:val="00A054FA"/>
    <w:rsid w:val="00A058D3"/>
    <w:rsid w:val="00A100E8"/>
    <w:rsid w:val="00A11A6B"/>
    <w:rsid w:val="00A13661"/>
    <w:rsid w:val="00A13BDA"/>
    <w:rsid w:val="00A14C8E"/>
    <w:rsid w:val="00A16EBD"/>
    <w:rsid w:val="00A17193"/>
    <w:rsid w:val="00A2065D"/>
    <w:rsid w:val="00A21158"/>
    <w:rsid w:val="00A21B69"/>
    <w:rsid w:val="00A224BA"/>
    <w:rsid w:val="00A26EE0"/>
    <w:rsid w:val="00A30A51"/>
    <w:rsid w:val="00A348AC"/>
    <w:rsid w:val="00A40D8D"/>
    <w:rsid w:val="00A4189E"/>
    <w:rsid w:val="00A4571D"/>
    <w:rsid w:val="00A45971"/>
    <w:rsid w:val="00A5117F"/>
    <w:rsid w:val="00A550C3"/>
    <w:rsid w:val="00A567DE"/>
    <w:rsid w:val="00A56F4F"/>
    <w:rsid w:val="00A616BA"/>
    <w:rsid w:val="00A649F6"/>
    <w:rsid w:val="00A656AB"/>
    <w:rsid w:val="00A71650"/>
    <w:rsid w:val="00A717A0"/>
    <w:rsid w:val="00A80FFD"/>
    <w:rsid w:val="00A83C47"/>
    <w:rsid w:val="00A842FF"/>
    <w:rsid w:val="00A91BA7"/>
    <w:rsid w:val="00A95DB5"/>
    <w:rsid w:val="00AA1BF8"/>
    <w:rsid w:val="00AA72EE"/>
    <w:rsid w:val="00AB1B47"/>
    <w:rsid w:val="00AB1D0C"/>
    <w:rsid w:val="00AB2E80"/>
    <w:rsid w:val="00AB53B7"/>
    <w:rsid w:val="00AB5E6C"/>
    <w:rsid w:val="00AB5ECB"/>
    <w:rsid w:val="00AB7882"/>
    <w:rsid w:val="00AB7C9B"/>
    <w:rsid w:val="00AC404E"/>
    <w:rsid w:val="00AC7D02"/>
    <w:rsid w:val="00AD223F"/>
    <w:rsid w:val="00AD4D69"/>
    <w:rsid w:val="00AD6700"/>
    <w:rsid w:val="00AD6921"/>
    <w:rsid w:val="00AE0EA5"/>
    <w:rsid w:val="00AE39B4"/>
    <w:rsid w:val="00AE4490"/>
    <w:rsid w:val="00AE6B17"/>
    <w:rsid w:val="00AF0C5A"/>
    <w:rsid w:val="00AF1384"/>
    <w:rsid w:val="00AF1628"/>
    <w:rsid w:val="00AF16B4"/>
    <w:rsid w:val="00AF2229"/>
    <w:rsid w:val="00AF54B0"/>
    <w:rsid w:val="00B05D98"/>
    <w:rsid w:val="00B113BB"/>
    <w:rsid w:val="00B13658"/>
    <w:rsid w:val="00B16926"/>
    <w:rsid w:val="00B176F3"/>
    <w:rsid w:val="00B205FA"/>
    <w:rsid w:val="00B23A4D"/>
    <w:rsid w:val="00B23B40"/>
    <w:rsid w:val="00B244E0"/>
    <w:rsid w:val="00B26724"/>
    <w:rsid w:val="00B30810"/>
    <w:rsid w:val="00B31053"/>
    <w:rsid w:val="00B34486"/>
    <w:rsid w:val="00B35716"/>
    <w:rsid w:val="00B37F55"/>
    <w:rsid w:val="00B40C76"/>
    <w:rsid w:val="00B52372"/>
    <w:rsid w:val="00B54DC9"/>
    <w:rsid w:val="00B609C1"/>
    <w:rsid w:val="00B64D38"/>
    <w:rsid w:val="00B6570B"/>
    <w:rsid w:val="00B7324D"/>
    <w:rsid w:val="00B7396D"/>
    <w:rsid w:val="00B74814"/>
    <w:rsid w:val="00B75796"/>
    <w:rsid w:val="00B7614B"/>
    <w:rsid w:val="00B8054D"/>
    <w:rsid w:val="00B842AD"/>
    <w:rsid w:val="00B917E8"/>
    <w:rsid w:val="00B962C6"/>
    <w:rsid w:val="00B96CC6"/>
    <w:rsid w:val="00B97B92"/>
    <w:rsid w:val="00BA0A25"/>
    <w:rsid w:val="00BA1FB4"/>
    <w:rsid w:val="00BA1FB9"/>
    <w:rsid w:val="00BA6238"/>
    <w:rsid w:val="00BA7FB1"/>
    <w:rsid w:val="00BB153B"/>
    <w:rsid w:val="00BB18B7"/>
    <w:rsid w:val="00BB22DB"/>
    <w:rsid w:val="00BB6758"/>
    <w:rsid w:val="00BC35BF"/>
    <w:rsid w:val="00BC5E7A"/>
    <w:rsid w:val="00BC754F"/>
    <w:rsid w:val="00BD2770"/>
    <w:rsid w:val="00BD56DE"/>
    <w:rsid w:val="00BD5F33"/>
    <w:rsid w:val="00BD6C95"/>
    <w:rsid w:val="00BD76A6"/>
    <w:rsid w:val="00BE1116"/>
    <w:rsid w:val="00BE1C5B"/>
    <w:rsid w:val="00BE5E03"/>
    <w:rsid w:val="00BE7F98"/>
    <w:rsid w:val="00BF0FA1"/>
    <w:rsid w:val="00BF7FBA"/>
    <w:rsid w:val="00C006F5"/>
    <w:rsid w:val="00C03BCA"/>
    <w:rsid w:val="00C132F1"/>
    <w:rsid w:val="00C151EB"/>
    <w:rsid w:val="00C15EC1"/>
    <w:rsid w:val="00C1617D"/>
    <w:rsid w:val="00C162DB"/>
    <w:rsid w:val="00C16921"/>
    <w:rsid w:val="00C21F72"/>
    <w:rsid w:val="00C25B74"/>
    <w:rsid w:val="00C30D32"/>
    <w:rsid w:val="00C35B9E"/>
    <w:rsid w:val="00C364B3"/>
    <w:rsid w:val="00C412AA"/>
    <w:rsid w:val="00C4336B"/>
    <w:rsid w:val="00C44D6E"/>
    <w:rsid w:val="00C52337"/>
    <w:rsid w:val="00C5534E"/>
    <w:rsid w:val="00C554BC"/>
    <w:rsid w:val="00C60133"/>
    <w:rsid w:val="00C6251F"/>
    <w:rsid w:val="00C71C19"/>
    <w:rsid w:val="00C72371"/>
    <w:rsid w:val="00C734ED"/>
    <w:rsid w:val="00C74C9A"/>
    <w:rsid w:val="00C77AE1"/>
    <w:rsid w:val="00C77E6F"/>
    <w:rsid w:val="00C81584"/>
    <w:rsid w:val="00C8343C"/>
    <w:rsid w:val="00C9226A"/>
    <w:rsid w:val="00C95C27"/>
    <w:rsid w:val="00C96391"/>
    <w:rsid w:val="00CA1276"/>
    <w:rsid w:val="00CA1555"/>
    <w:rsid w:val="00CA4F70"/>
    <w:rsid w:val="00CB20F9"/>
    <w:rsid w:val="00CB637F"/>
    <w:rsid w:val="00CB6725"/>
    <w:rsid w:val="00CC0559"/>
    <w:rsid w:val="00CC167E"/>
    <w:rsid w:val="00CC1FFD"/>
    <w:rsid w:val="00CC4F96"/>
    <w:rsid w:val="00CC5941"/>
    <w:rsid w:val="00CC65AC"/>
    <w:rsid w:val="00CC6C34"/>
    <w:rsid w:val="00CD0396"/>
    <w:rsid w:val="00CD2965"/>
    <w:rsid w:val="00CD3D54"/>
    <w:rsid w:val="00CD6659"/>
    <w:rsid w:val="00CD6C1F"/>
    <w:rsid w:val="00CE0AE1"/>
    <w:rsid w:val="00CE1BA7"/>
    <w:rsid w:val="00CE2C9F"/>
    <w:rsid w:val="00CE3CB4"/>
    <w:rsid w:val="00CE49A8"/>
    <w:rsid w:val="00CE509A"/>
    <w:rsid w:val="00CE6F03"/>
    <w:rsid w:val="00CE7102"/>
    <w:rsid w:val="00CF1FF4"/>
    <w:rsid w:val="00CF3F17"/>
    <w:rsid w:val="00CF3FB5"/>
    <w:rsid w:val="00CF5C2D"/>
    <w:rsid w:val="00D02BC8"/>
    <w:rsid w:val="00D06170"/>
    <w:rsid w:val="00D100C0"/>
    <w:rsid w:val="00D15D83"/>
    <w:rsid w:val="00D30365"/>
    <w:rsid w:val="00D311CA"/>
    <w:rsid w:val="00D40F16"/>
    <w:rsid w:val="00D41E0F"/>
    <w:rsid w:val="00D443B0"/>
    <w:rsid w:val="00D5398B"/>
    <w:rsid w:val="00D55994"/>
    <w:rsid w:val="00D57B7A"/>
    <w:rsid w:val="00D57DC6"/>
    <w:rsid w:val="00D60462"/>
    <w:rsid w:val="00D61C49"/>
    <w:rsid w:val="00D62245"/>
    <w:rsid w:val="00D62C87"/>
    <w:rsid w:val="00D62FA8"/>
    <w:rsid w:val="00D65BBA"/>
    <w:rsid w:val="00D67A03"/>
    <w:rsid w:val="00D71F1E"/>
    <w:rsid w:val="00D768B4"/>
    <w:rsid w:val="00D80B67"/>
    <w:rsid w:val="00D811C2"/>
    <w:rsid w:val="00D83A6E"/>
    <w:rsid w:val="00D852AA"/>
    <w:rsid w:val="00D85B75"/>
    <w:rsid w:val="00D872E3"/>
    <w:rsid w:val="00D87893"/>
    <w:rsid w:val="00D906B3"/>
    <w:rsid w:val="00D909F4"/>
    <w:rsid w:val="00D92A70"/>
    <w:rsid w:val="00D932B9"/>
    <w:rsid w:val="00D93B2A"/>
    <w:rsid w:val="00DA5B87"/>
    <w:rsid w:val="00DB0315"/>
    <w:rsid w:val="00DB3E8D"/>
    <w:rsid w:val="00DB5124"/>
    <w:rsid w:val="00DC006B"/>
    <w:rsid w:val="00DC013E"/>
    <w:rsid w:val="00DC09D1"/>
    <w:rsid w:val="00DD64D9"/>
    <w:rsid w:val="00DD6D6A"/>
    <w:rsid w:val="00DE1061"/>
    <w:rsid w:val="00DE4282"/>
    <w:rsid w:val="00DE56A7"/>
    <w:rsid w:val="00DE7EC5"/>
    <w:rsid w:val="00DF622B"/>
    <w:rsid w:val="00E00F42"/>
    <w:rsid w:val="00E06686"/>
    <w:rsid w:val="00E07F9A"/>
    <w:rsid w:val="00E16440"/>
    <w:rsid w:val="00E20F6D"/>
    <w:rsid w:val="00E25217"/>
    <w:rsid w:val="00E258DB"/>
    <w:rsid w:val="00E36A05"/>
    <w:rsid w:val="00E37600"/>
    <w:rsid w:val="00E4062F"/>
    <w:rsid w:val="00E42D86"/>
    <w:rsid w:val="00E439CF"/>
    <w:rsid w:val="00E520DF"/>
    <w:rsid w:val="00E523CC"/>
    <w:rsid w:val="00E55285"/>
    <w:rsid w:val="00E56CB8"/>
    <w:rsid w:val="00E644BB"/>
    <w:rsid w:val="00E64F27"/>
    <w:rsid w:val="00E65C97"/>
    <w:rsid w:val="00E71998"/>
    <w:rsid w:val="00E71D53"/>
    <w:rsid w:val="00E731C2"/>
    <w:rsid w:val="00E73ABF"/>
    <w:rsid w:val="00E755EB"/>
    <w:rsid w:val="00E77FF9"/>
    <w:rsid w:val="00E84391"/>
    <w:rsid w:val="00E84EFF"/>
    <w:rsid w:val="00E85286"/>
    <w:rsid w:val="00E858A3"/>
    <w:rsid w:val="00E86EBA"/>
    <w:rsid w:val="00E94406"/>
    <w:rsid w:val="00E9441C"/>
    <w:rsid w:val="00E95554"/>
    <w:rsid w:val="00E965C8"/>
    <w:rsid w:val="00E96680"/>
    <w:rsid w:val="00E97A95"/>
    <w:rsid w:val="00EA0302"/>
    <w:rsid w:val="00EA1EE4"/>
    <w:rsid w:val="00EA2559"/>
    <w:rsid w:val="00EA32DE"/>
    <w:rsid w:val="00EB2937"/>
    <w:rsid w:val="00EB3DFA"/>
    <w:rsid w:val="00EB58DD"/>
    <w:rsid w:val="00EB7DFF"/>
    <w:rsid w:val="00ED14C8"/>
    <w:rsid w:val="00ED31EB"/>
    <w:rsid w:val="00ED4F5E"/>
    <w:rsid w:val="00ED6000"/>
    <w:rsid w:val="00ED6542"/>
    <w:rsid w:val="00EE1ACF"/>
    <w:rsid w:val="00EE4604"/>
    <w:rsid w:val="00EF121B"/>
    <w:rsid w:val="00EF3F4B"/>
    <w:rsid w:val="00EF7972"/>
    <w:rsid w:val="00EF7DA2"/>
    <w:rsid w:val="00F02FF3"/>
    <w:rsid w:val="00F05F8B"/>
    <w:rsid w:val="00F10DD3"/>
    <w:rsid w:val="00F12115"/>
    <w:rsid w:val="00F13484"/>
    <w:rsid w:val="00F14479"/>
    <w:rsid w:val="00F15CC3"/>
    <w:rsid w:val="00F16193"/>
    <w:rsid w:val="00F161D2"/>
    <w:rsid w:val="00F2231A"/>
    <w:rsid w:val="00F25DF9"/>
    <w:rsid w:val="00F25F3E"/>
    <w:rsid w:val="00F26777"/>
    <w:rsid w:val="00F337B2"/>
    <w:rsid w:val="00F4156D"/>
    <w:rsid w:val="00F42FD6"/>
    <w:rsid w:val="00F4701A"/>
    <w:rsid w:val="00F51247"/>
    <w:rsid w:val="00F528F5"/>
    <w:rsid w:val="00F547CA"/>
    <w:rsid w:val="00F54F11"/>
    <w:rsid w:val="00F62B14"/>
    <w:rsid w:val="00F67433"/>
    <w:rsid w:val="00F71D85"/>
    <w:rsid w:val="00F73195"/>
    <w:rsid w:val="00F76F4C"/>
    <w:rsid w:val="00F81B4F"/>
    <w:rsid w:val="00F90538"/>
    <w:rsid w:val="00F92F24"/>
    <w:rsid w:val="00F93FD8"/>
    <w:rsid w:val="00F96038"/>
    <w:rsid w:val="00F9727D"/>
    <w:rsid w:val="00F975ED"/>
    <w:rsid w:val="00F97E40"/>
    <w:rsid w:val="00FA149A"/>
    <w:rsid w:val="00FA15A6"/>
    <w:rsid w:val="00FA3284"/>
    <w:rsid w:val="00FA4C07"/>
    <w:rsid w:val="00FB00D3"/>
    <w:rsid w:val="00FB12E7"/>
    <w:rsid w:val="00FB2E8D"/>
    <w:rsid w:val="00FB36D3"/>
    <w:rsid w:val="00FB75F2"/>
    <w:rsid w:val="00FC1ACF"/>
    <w:rsid w:val="00FC210A"/>
    <w:rsid w:val="00FC47EF"/>
    <w:rsid w:val="00FC4FE1"/>
    <w:rsid w:val="00FC53E3"/>
    <w:rsid w:val="00FC5520"/>
    <w:rsid w:val="00FC6B47"/>
    <w:rsid w:val="00FC774C"/>
    <w:rsid w:val="00FD18B1"/>
    <w:rsid w:val="00FD2733"/>
    <w:rsid w:val="00FD3030"/>
    <w:rsid w:val="00FD38CD"/>
    <w:rsid w:val="00FD3A3C"/>
    <w:rsid w:val="00FD4427"/>
    <w:rsid w:val="00FD588B"/>
    <w:rsid w:val="00FD6E18"/>
    <w:rsid w:val="00FD6E1E"/>
    <w:rsid w:val="00FD6F61"/>
    <w:rsid w:val="00FE0EAF"/>
    <w:rsid w:val="00FE75B6"/>
    <w:rsid w:val="00FF3E39"/>
    <w:rsid w:val="00FF4929"/>
    <w:rsid w:val="00FF7BC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C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683C94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683C94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683C94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683C94"/>
    <w:pPr>
      <w:tabs>
        <w:tab w:val="center" w:pos="4677"/>
        <w:tab w:val="right" w:pos="9355"/>
      </w:tabs>
    </w:pPr>
  </w:style>
  <w:style w:type="character" w:styleId="a6">
    <w:name w:val="annotation reference"/>
    <w:rsid w:val="000A6A37"/>
    <w:rPr>
      <w:sz w:val="16"/>
      <w:szCs w:val="16"/>
    </w:rPr>
  </w:style>
  <w:style w:type="paragraph" w:styleId="a7">
    <w:name w:val="annotation text"/>
    <w:basedOn w:val="a"/>
    <w:link w:val="a8"/>
    <w:rsid w:val="000A6A3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A6A37"/>
  </w:style>
  <w:style w:type="paragraph" w:styleId="a9">
    <w:name w:val="annotation subject"/>
    <w:basedOn w:val="a7"/>
    <w:next w:val="a7"/>
    <w:link w:val="aa"/>
    <w:rsid w:val="000A6A37"/>
    <w:rPr>
      <w:b/>
      <w:bCs/>
    </w:rPr>
  </w:style>
  <w:style w:type="character" w:customStyle="1" w:styleId="aa">
    <w:name w:val="Тема примечания Знак"/>
    <w:link w:val="a9"/>
    <w:rsid w:val="000A6A37"/>
    <w:rPr>
      <w:b/>
      <w:bCs/>
    </w:rPr>
  </w:style>
  <w:style w:type="paragraph" w:styleId="ab">
    <w:name w:val="Balloon Text"/>
    <w:basedOn w:val="a"/>
    <w:link w:val="ac"/>
    <w:rsid w:val="000A6A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6A3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0A6A37"/>
    <w:rPr>
      <w:sz w:val="24"/>
      <w:szCs w:val="24"/>
    </w:rPr>
  </w:style>
  <w:style w:type="paragraph" w:styleId="ae">
    <w:name w:val="Document Map"/>
    <w:basedOn w:val="a"/>
    <w:semiHidden/>
    <w:rsid w:val="005A15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C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Верхн.колонтитул четн."/>
    <w:basedOn w:val="a4"/>
    <w:rsid w:val="00683C94"/>
    <w:pPr>
      <w:keepLines/>
      <w:tabs>
        <w:tab w:val="clear" w:pos="4677"/>
        <w:tab w:val="clear" w:pos="9355"/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a5">
    <w:name w:val="Верхн.колонтитул базовый"/>
    <w:basedOn w:val="a"/>
    <w:rsid w:val="00683C94"/>
    <w:pPr>
      <w:keepLines/>
      <w:tabs>
        <w:tab w:val="center" w:pos="4320"/>
        <w:tab w:val="right" w:pos="8640"/>
      </w:tabs>
      <w:ind w:firstLine="284"/>
      <w:jc w:val="both"/>
    </w:pPr>
    <w:rPr>
      <w:sz w:val="20"/>
      <w:szCs w:val="20"/>
    </w:rPr>
  </w:style>
  <w:style w:type="paragraph" w:customStyle="1" w:styleId="1">
    <w:name w:val="Обычный1"/>
    <w:rsid w:val="00683C94"/>
    <w:pPr>
      <w:widowControl w:val="0"/>
      <w:spacing w:line="300" w:lineRule="auto"/>
    </w:pPr>
    <w:rPr>
      <w:rFonts w:ascii="Arial" w:hAnsi="Arial"/>
      <w:b/>
      <w:snapToGrid w:val="0"/>
      <w:sz w:val="22"/>
    </w:rPr>
  </w:style>
  <w:style w:type="paragraph" w:styleId="a4">
    <w:name w:val="header"/>
    <w:basedOn w:val="a"/>
    <w:rsid w:val="00683C94"/>
    <w:pPr>
      <w:tabs>
        <w:tab w:val="center" w:pos="4677"/>
        <w:tab w:val="right" w:pos="9355"/>
      </w:tabs>
    </w:pPr>
  </w:style>
  <w:style w:type="character" w:styleId="a6">
    <w:name w:val="annotation reference"/>
    <w:rsid w:val="000A6A37"/>
    <w:rPr>
      <w:sz w:val="16"/>
      <w:szCs w:val="16"/>
    </w:rPr>
  </w:style>
  <w:style w:type="paragraph" w:styleId="a7">
    <w:name w:val="annotation text"/>
    <w:basedOn w:val="a"/>
    <w:link w:val="a8"/>
    <w:rsid w:val="000A6A3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A6A37"/>
  </w:style>
  <w:style w:type="paragraph" w:styleId="a9">
    <w:name w:val="annotation subject"/>
    <w:basedOn w:val="a7"/>
    <w:next w:val="a7"/>
    <w:link w:val="aa"/>
    <w:rsid w:val="000A6A37"/>
    <w:rPr>
      <w:b/>
      <w:bCs/>
    </w:rPr>
  </w:style>
  <w:style w:type="character" w:customStyle="1" w:styleId="aa">
    <w:name w:val="Тема примечания Знак"/>
    <w:link w:val="a9"/>
    <w:rsid w:val="000A6A37"/>
    <w:rPr>
      <w:b/>
      <w:bCs/>
    </w:rPr>
  </w:style>
  <w:style w:type="paragraph" w:styleId="ab">
    <w:name w:val="Balloon Text"/>
    <w:basedOn w:val="a"/>
    <w:link w:val="ac"/>
    <w:rsid w:val="000A6A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6A3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0A6A37"/>
    <w:rPr>
      <w:sz w:val="24"/>
      <w:szCs w:val="24"/>
    </w:rPr>
  </w:style>
  <w:style w:type="paragraph" w:styleId="ae">
    <w:name w:val="Document Map"/>
    <w:basedOn w:val="a"/>
    <w:semiHidden/>
    <w:rsid w:val="005A153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68DE539FA2EC8C01FFE9BA62B1F7147B10FD1F2F0BDF02117ACA01C5A5EE2F01CFA8D2F95E1C07F4tDJ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University\UnvMainRus_payerStu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UnvMainRus_payerStud</Template>
  <TotalTime>1</TotalTime>
  <Pages>4</Pages>
  <Words>1647</Words>
  <Characters>13387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MAPS</Company>
  <LinksUpToDate>false</LinksUpToDate>
  <CharactersWithSpaces>15004</CharactersWithSpaces>
  <SharedDoc>false</SharedDoc>
  <HLinks>
    <vt:vector size="24" baseType="variant"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3932260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consultantplus://offline/ref=3668DE539FA2EC8C01FFE9BA62B1F7147B10FD1F2F0BDF02117ACA01C5A5EE2F01CFA8D2F95E1C07F4tDJ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Словицкая Наталья Викторовна</dc:creator>
  <cp:lastModifiedBy>Словицкая Наталья Викторовна</cp:lastModifiedBy>
  <cp:revision>3</cp:revision>
  <cp:lastPrinted>2017-06-22T06:34:00Z</cp:lastPrinted>
  <dcterms:created xsi:type="dcterms:W3CDTF">2018-05-14T13:32:00Z</dcterms:created>
  <dcterms:modified xsi:type="dcterms:W3CDTF">2018-05-14T13:32:00Z</dcterms:modified>
</cp:coreProperties>
</file>